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66" w:rsidRDefault="00096466" w:rsidP="00A97B92">
      <w:pPr>
        <w:rPr>
          <w:rFonts w:ascii="Cambria" w:hAnsi="Cambria"/>
          <w:b/>
          <w:sz w:val="32"/>
          <w:szCs w:val="32"/>
          <w:lang w:val="ru-RU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ТЕХНОПОЛЬ ЛОГО.jpg" style="position:absolute;margin-left:356.35pt;margin-top:2.3pt;width:88.5pt;height:81pt;z-index:-251658240;visibility:visible" wrapcoords="-183 0 -183 21400 21600 21400 21600 0 -183 0">
            <v:imagedata r:id="rId4" o:title=""/>
            <w10:wrap type="tight"/>
          </v:shape>
        </w:pict>
      </w:r>
      <w:r>
        <w:rPr>
          <w:rFonts w:ascii="Cambria" w:hAnsi="Cambria"/>
          <w:b/>
          <w:sz w:val="32"/>
          <w:szCs w:val="32"/>
          <w:lang w:val="ru-RU"/>
        </w:rPr>
        <w:t xml:space="preserve">                    </w:t>
      </w:r>
      <w:r w:rsidRPr="00825AA5">
        <w:rPr>
          <w:rFonts w:ascii="Cambria" w:hAnsi="Cambria"/>
          <w:b/>
          <w:sz w:val="32"/>
          <w:szCs w:val="32"/>
          <w:lang w:val="ru-RU"/>
        </w:rPr>
        <w:pict>
          <v:shape id="_x0000_i1025" type="#_x0000_t75" style="width:225pt;height:74.25pt">
            <v:imagedata r:id="rId5" o:title=""/>
          </v:shape>
        </w:pict>
      </w:r>
    </w:p>
    <w:p w:rsidR="00096466" w:rsidRPr="00C5737E" w:rsidRDefault="00096466" w:rsidP="00A97B92">
      <w:pPr>
        <w:rPr>
          <w:rFonts w:ascii="Cambria" w:hAnsi="Cambria"/>
          <w:b/>
          <w:sz w:val="22"/>
          <w:szCs w:val="20"/>
        </w:rPr>
      </w:pPr>
      <w:r w:rsidRPr="00C5737E">
        <w:rPr>
          <w:rFonts w:ascii="Cambria" w:hAnsi="Cambria"/>
          <w:b/>
          <w:sz w:val="22"/>
          <w:szCs w:val="20"/>
        </w:rPr>
        <w:t>Приватне підприємство "ВК</w:t>
      </w:r>
      <w:r w:rsidRPr="00C5737E">
        <w:rPr>
          <w:rFonts w:ascii="Cambria" w:hAnsi="Cambria"/>
          <w:b/>
          <w:sz w:val="22"/>
          <w:szCs w:val="20"/>
          <w:lang w:val="ru-RU"/>
        </w:rPr>
        <w:t xml:space="preserve"> Технополь</w:t>
      </w:r>
      <w:r w:rsidRPr="00C5737E">
        <w:rPr>
          <w:rFonts w:ascii="Cambria" w:hAnsi="Cambria"/>
          <w:b/>
          <w:sz w:val="22"/>
          <w:szCs w:val="20"/>
        </w:rPr>
        <w:t>"</w:t>
      </w:r>
    </w:p>
    <w:p w:rsidR="00096466" w:rsidRPr="003056BE" w:rsidRDefault="00096466" w:rsidP="00A97B92">
      <w:pPr>
        <w:rPr>
          <w:rFonts w:ascii="Cambria" w:hAnsi="Cambria"/>
          <w:sz w:val="22"/>
          <w:szCs w:val="22"/>
        </w:rPr>
      </w:pPr>
      <w:smartTag w:uri="urn:schemas-microsoft-com:office:smarttags" w:element="metricconverter">
        <w:smartTagPr>
          <w:attr w:name="ProductID" w:val="25491, м"/>
        </w:smartTagPr>
        <w:r w:rsidRPr="003056BE">
          <w:rPr>
            <w:rFonts w:ascii="Cambria" w:hAnsi="Cambria"/>
            <w:sz w:val="22"/>
            <w:szCs w:val="22"/>
          </w:rPr>
          <w:t>25491, м</w:t>
        </w:r>
      </w:smartTag>
      <w:r w:rsidRPr="003056BE">
        <w:rPr>
          <w:rFonts w:ascii="Cambria" w:hAnsi="Cambria"/>
          <w:sz w:val="22"/>
          <w:szCs w:val="22"/>
        </w:rPr>
        <w:t>. Кіровоград, вул. Мурманська, 12</w:t>
      </w:r>
    </w:p>
    <w:p w:rsidR="00096466" w:rsidRPr="003056BE" w:rsidRDefault="00096466" w:rsidP="00A97B92">
      <w:pPr>
        <w:rPr>
          <w:rFonts w:ascii="Cambria" w:hAnsi="Cambria"/>
          <w:sz w:val="22"/>
          <w:szCs w:val="22"/>
        </w:rPr>
      </w:pPr>
      <w:r w:rsidRPr="003056BE">
        <w:rPr>
          <w:rFonts w:ascii="Cambria" w:hAnsi="Cambria"/>
          <w:sz w:val="22"/>
          <w:szCs w:val="22"/>
        </w:rPr>
        <w:t xml:space="preserve">тел. (0522) 55-19-71    Е-mail: Sgtehnika@mail.ru                                                         </w:t>
      </w:r>
    </w:p>
    <w:p w:rsidR="00096466" w:rsidRPr="003056BE" w:rsidRDefault="00096466" w:rsidP="00A97B92">
      <w:pPr>
        <w:rPr>
          <w:rFonts w:ascii="Cambria" w:hAnsi="Cambria"/>
          <w:sz w:val="22"/>
          <w:szCs w:val="22"/>
        </w:rPr>
      </w:pPr>
      <w:r w:rsidRPr="003056BE">
        <w:rPr>
          <w:rFonts w:ascii="Cambria" w:hAnsi="Cambria"/>
          <w:sz w:val="22"/>
          <w:szCs w:val="22"/>
        </w:rPr>
        <w:t xml:space="preserve">Код ЄДРПОУ  36023441     Р/р 2600301302191 </w:t>
      </w:r>
    </w:p>
    <w:p w:rsidR="00096466" w:rsidRPr="003056BE" w:rsidRDefault="00096466" w:rsidP="00A97B92">
      <w:pPr>
        <w:rPr>
          <w:rFonts w:ascii="Cambria" w:hAnsi="Cambria"/>
          <w:sz w:val="22"/>
          <w:szCs w:val="22"/>
        </w:rPr>
      </w:pPr>
      <w:r w:rsidRPr="003056BE">
        <w:rPr>
          <w:rFonts w:ascii="Cambria" w:hAnsi="Cambria"/>
          <w:sz w:val="22"/>
          <w:szCs w:val="22"/>
        </w:rPr>
        <w:t>в  АТ "БМ Банк" МФО 380913</w:t>
      </w:r>
      <w:r w:rsidRPr="003056BE">
        <w:rPr>
          <w:rFonts w:ascii="Cambria" w:hAnsi="Cambria"/>
          <w:sz w:val="22"/>
          <w:szCs w:val="22"/>
          <w:lang w:val="ru-RU"/>
        </w:rPr>
        <w:t xml:space="preserve">  </w:t>
      </w:r>
      <w:r w:rsidRPr="003056BE">
        <w:rPr>
          <w:rFonts w:ascii="Cambria" w:hAnsi="Cambria"/>
          <w:sz w:val="22"/>
          <w:szCs w:val="22"/>
        </w:rPr>
        <w:t>ІПН 360234411234</w:t>
      </w:r>
    </w:p>
    <w:p w:rsidR="00096466" w:rsidRPr="003056BE" w:rsidRDefault="00096466" w:rsidP="00A97B92">
      <w:pPr>
        <w:rPr>
          <w:rFonts w:ascii="Cambria" w:hAnsi="Cambria"/>
          <w:sz w:val="22"/>
          <w:szCs w:val="22"/>
        </w:rPr>
      </w:pPr>
      <w:r w:rsidRPr="003056BE">
        <w:rPr>
          <w:rFonts w:ascii="Cambria" w:hAnsi="Cambria"/>
          <w:sz w:val="22"/>
          <w:szCs w:val="22"/>
        </w:rPr>
        <w:t>Св. ПДВ 100135754</w:t>
      </w:r>
    </w:p>
    <w:p w:rsidR="00096466" w:rsidRPr="00796594" w:rsidRDefault="00096466" w:rsidP="00796594">
      <w:pPr>
        <w:pBdr>
          <w:bottom w:val="single" w:sz="12" w:space="0" w:color="auto"/>
        </w:pBdr>
        <w:rPr>
          <w:sz w:val="12"/>
          <w:szCs w:val="12"/>
        </w:rPr>
      </w:pPr>
    </w:p>
    <w:p w:rsidR="00096466" w:rsidRPr="00B14AD3" w:rsidRDefault="00096466" w:rsidP="00B14AD3">
      <w:pPr>
        <w:jc w:val="center"/>
        <w:rPr>
          <w:sz w:val="16"/>
          <w:szCs w:val="16"/>
        </w:rPr>
      </w:pPr>
    </w:p>
    <w:tbl>
      <w:tblPr>
        <w:tblW w:w="11072" w:type="dxa"/>
        <w:tblInd w:w="93" w:type="dxa"/>
        <w:tblLook w:val="00A0"/>
      </w:tblPr>
      <w:tblGrid>
        <w:gridCol w:w="7528"/>
        <w:gridCol w:w="1418"/>
        <w:gridCol w:w="1549"/>
        <w:gridCol w:w="577"/>
      </w:tblGrid>
      <w:tr w:rsidR="00096466" w:rsidRPr="009103D1" w:rsidTr="00693664">
        <w:trPr>
          <w:trHeight w:val="91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466" w:rsidRPr="00444DC9" w:rsidRDefault="00096466" w:rsidP="009103D1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ru-RU"/>
              </w:rPr>
            </w:pPr>
            <w:r w:rsidRPr="00CD3178">
              <w:rPr>
                <w:rFonts w:ascii="Arial" w:hAnsi="Arial" w:cs="Arial"/>
                <w:b/>
                <w:bCs/>
                <w:i/>
                <w:color w:val="000000"/>
                <w:lang w:val="ru-RU"/>
              </w:rPr>
              <w:t xml:space="preserve">         </w:t>
            </w:r>
            <w:r w:rsidRPr="00444DC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ru-RU"/>
              </w:rPr>
              <w:t xml:space="preserve">ПРАЙС - ЛИСТ   НА СЕЛЬХОЗТЕХНИКУ   </w:t>
            </w:r>
          </w:p>
          <w:p w:rsidR="00096466" w:rsidRPr="007C5EC7" w:rsidRDefault="00096466" w:rsidP="009103D1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466" w:rsidRPr="007C5EC7" w:rsidRDefault="00096466" w:rsidP="009103D1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466" w:rsidRPr="009103D1" w:rsidRDefault="00096466" w:rsidP="009103D1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466" w:rsidRPr="009103D1" w:rsidRDefault="00096466" w:rsidP="009103D1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096466" w:rsidRPr="001D40CA" w:rsidRDefault="00096466" w:rsidP="009103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1D40C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Наименование 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096466" w:rsidRPr="001D40CA" w:rsidRDefault="00096466" w:rsidP="009103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1D40C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Цена, грн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096466" w:rsidRPr="001D40CA" w:rsidRDefault="00096466" w:rsidP="007B2DD5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</w:pPr>
            <w:r w:rsidRPr="001D40CA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Изготовитель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096466" w:rsidRPr="001D40CA" w:rsidRDefault="00096466" w:rsidP="009103D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18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09633A" w:rsidRDefault="00096466" w:rsidP="00AB6DF4">
            <w:pPr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Трактор  М 110 </w:t>
            </w:r>
            <w:r w:rsidRPr="0009633A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 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GX   </w:t>
            </w:r>
            <w:r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115 л"/>
              </w:smartTagPr>
              <w:r>
                <w:rPr>
                  <w:rFonts w:ascii="Arial" w:hAnsi="Arial" w:cs="Arial"/>
                  <w:b/>
                  <w:color w:val="000000"/>
                  <w:sz w:val="20"/>
                  <w:szCs w:val="16"/>
                  <w:lang w:val="ru-RU"/>
                </w:rPr>
                <w:t>115 л</w:t>
              </w:r>
            </w:smartTag>
            <w:r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>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461C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>58 100 евро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5858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KUBOTA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61CE7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09633A" w:rsidRDefault="00096466" w:rsidP="00AB6DF4">
            <w:pPr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Трактор  М 135 </w:t>
            </w:r>
            <w:r w:rsidRPr="0009633A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 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>GX</w:t>
            </w: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140 л"/>
              </w:smartTagPr>
              <w:r>
                <w:rPr>
                  <w:rFonts w:ascii="Arial" w:hAnsi="Arial" w:cs="Arial"/>
                  <w:b/>
                  <w:color w:val="000000"/>
                  <w:sz w:val="20"/>
                  <w:szCs w:val="16"/>
                </w:rPr>
                <w:t>140 л</w:t>
              </w:r>
            </w:smartTag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461C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>63 200 евро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5858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KUBOTA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61CE7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09633A" w:rsidRDefault="00096466" w:rsidP="00AB6DF4">
            <w:pPr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>Трактор  M 135  G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XS</w:t>
            </w: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40 л"/>
              </w:smartTagPr>
              <w:r>
                <w:rPr>
                  <w:rFonts w:ascii="Arial" w:hAnsi="Arial" w:cs="Arial"/>
                  <w:b/>
                  <w:color w:val="000000"/>
                  <w:sz w:val="20"/>
                  <w:szCs w:val="16"/>
                </w:rPr>
                <w:t>140 л</w:t>
              </w:r>
            </w:smartTag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461C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>68 200 евро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5858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KUBOTA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61CE7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AB6DF4">
            <w:pPr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>Трактор М 6040</w:t>
            </w:r>
            <w:r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            66  л.с.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461C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>37 700 евро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5858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KUBOTA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61CE7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AB6DF4">
            <w:pPr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>Трактор М 7040</w:t>
            </w:r>
            <w:r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           </w:t>
            </w:r>
            <w:smartTag w:uri="urn:schemas-microsoft-com:office:smarttags" w:element="metricconverter">
              <w:smartTagPr>
                <w:attr w:name="ProductID" w:val="74.2 л"/>
              </w:smartTagPr>
              <w:r>
                <w:rPr>
                  <w:rFonts w:ascii="Arial" w:hAnsi="Arial" w:cs="Arial"/>
                  <w:b/>
                  <w:color w:val="000000"/>
                  <w:sz w:val="20"/>
                  <w:szCs w:val="16"/>
                  <w:lang w:val="ru-RU"/>
                </w:rPr>
                <w:t>74.2 л</w:t>
              </w:r>
            </w:smartTag>
            <w:r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>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461C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>39 200 евро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5858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KUBOTA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61CE7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AB6DF4">
            <w:pPr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>Трактор М 8560</w:t>
            </w:r>
            <w:r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           </w:t>
            </w:r>
            <w:smartTag w:uri="urn:schemas-microsoft-com:office:smarttags" w:element="metricconverter">
              <w:smartTagPr>
                <w:attr w:name="ProductID" w:val="91.2 л"/>
              </w:smartTagPr>
              <w:r>
                <w:rPr>
                  <w:rFonts w:ascii="Arial" w:hAnsi="Arial" w:cs="Arial"/>
                  <w:b/>
                  <w:color w:val="000000"/>
                  <w:sz w:val="20"/>
                  <w:szCs w:val="16"/>
                  <w:lang w:val="ru-RU"/>
                </w:rPr>
                <w:t>91.2 л</w:t>
              </w:r>
            </w:smartTag>
            <w:r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>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657C0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>46 900 евро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5858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KUBOTA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61CE7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AB6DF4">
            <w:pPr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>Трактор М 9960</w:t>
            </w:r>
            <w:r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           </w:t>
            </w:r>
            <w:smartTag w:uri="urn:schemas-microsoft-com:office:smarttags" w:element="metricconverter">
              <w:smartTagPr>
                <w:attr w:name="ProductID" w:val="105.9 л"/>
              </w:smartTagPr>
              <w:r>
                <w:rPr>
                  <w:rFonts w:ascii="Arial" w:hAnsi="Arial" w:cs="Arial"/>
                  <w:b/>
                  <w:color w:val="000000"/>
                  <w:sz w:val="20"/>
                  <w:szCs w:val="16"/>
                  <w:lang w:val="ru-RU"/>
                </w:rPr>
                <w:t>105.9 л</w:t>
              </w:r>
            </w:smartTag>
            <w:r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>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461C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47 500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 евро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5858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KUBOTA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61CE7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881C56">
            <w:pPr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Плуг 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 xml:space="preserve">  5 - 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>корпусн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>ый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 xml:space="preserve">  LS 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461C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 xml:space="preserve">241 800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5858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Kverneland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61CE7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AB6DF4">
            <w:pPr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 xml:space="preserve">Плуг  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 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5-  корпусный   LD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461C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230 600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5858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Kverneland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61CE7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AB6DF4">
            <w:pPr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Плуг 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 xml:space="preserve">  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>5 – корпусный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 xml:space="preserve"> LB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461C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334 800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5858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Kverneland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61CE7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881C56">
            <w:pPr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Плуг 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 xml:space="preserve"> 6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 – корпусный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 xml:space="preserve">  LB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461C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374 600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5858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Kverneland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61CE7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881C56">
            <w:pPr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Плуг 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 xml:space="preserve"> 6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 – корпусный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 xml:space="preserve">  RN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461C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331 100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2E50E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Kverneland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61CE7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881C56">
            <w:pPr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>Плуг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 xml:space="preserve"> 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 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6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 – корпусный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 xml:space="preserve">  RG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461C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386 500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2E50E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Kverneland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61CE7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3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881C56">
            <w:pPr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Плуг 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 xml:space="preserve"> 7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 – корпусный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 xml:space="preserve">  RN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461C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359 300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2E50E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Kverneland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61CE7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BE7D93">
            <w:pPr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>Плуг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 xml:space="preserve"> 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 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7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 – корпусный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 xml:space="preserve">  RG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461C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409200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2E50E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Kverneland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61CE7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881C56">
            <w:pPr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>Плуг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 xml:space="preserve"> 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 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8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 – корпусный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 xml:space="preserve">  RN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461C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393 900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2E50E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Kverneland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61CE7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BE7D93">
            <w:pPr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Плуг 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 xml:space="preserve"> 8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 – корпусный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 xml:space="preserve">  RG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461C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435 600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2E50E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Kverneland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61CE7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4A2469">
            <w:pPr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Сеялка    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>OPTIMA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  6-рядная 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 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(кукуруза, подсолнечник)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4A24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>340 700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2E50E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Kverneland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61CE7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4A2469">
            <w:pPr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Сеялка    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>OPTIMA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  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>8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-рядная 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 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(кукуруза, подсолнечник)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4A24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>511 100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4A24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Kverneland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61CE7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4A2469">
            <w:pPr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Роторные грабли  </w:t>
            </w:r>
            <w:r w:rsidRPr="0009633A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 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Taarup</w:t>
            </w:r>
            <w:r w:rsidRPr="0009633A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 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>9439  (1 диск)</w:t>
            </w:r>
            <w:r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  (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rFonts w:ascii="Arial" w:hAnsi="Arial" w:cs="Arial"/>
                  <w:b/>
                  <w:color w:val="000000"/>
                  <w:sz w:val="20"/>
                  <w:szCs w:val="16"/>
                  <w:lang w:val="ru-RU"/>
                </w:rPr>
                <w:t>3.9 м</w:t>
              </w:r>
            </w:smartTag>
            <w:r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4A24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64 700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4A24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Kverneland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61CE7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C62787">
            <w:pPr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Роторные грабли  </w:t>
            </w:r>
            <w:r w:rsidRPr="0009633A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 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Taarup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 9443 </w:t>
            </w:r>
            <w:r w:rsidRPr="0009633A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 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>(1 диск)</w:t>
            </w:r>
            <w:r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   (4.3  м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4A24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64 700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4A24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Kverneland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61CE7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4A2469">
            <w:pPr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>Роторные грабли</w:t>
            </w:r>
            <w:r w:rsidRPr="0009633A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 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 </w:t>
            </w:r>
            <w:r w:rsidRPr="0009633A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 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>Taarup  9472 (2 диск)</w:t>
            </w: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  (6.2 –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rFonts w:ascii="Arial" w:hAnsi="Arial" w:cs="Arial"/>
                  <w:b/>
                  <w:color w:val="000000"/>
                  <w:sz w:val="20"/>
                  <w:szCs w:val="16"/>
                </w:rPr>
                <w:t>7.2 м</w:t>
              </w:r>
            </w:smartTag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4A24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>194 200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4A24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Kverneland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61CE7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C62787">
            <w:pPr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Роторные грабли  </w:t>
            </w:r>
            <w:r w:rsidRPr="0009633A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 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Taarup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 9439</w:t>
            </w:r>
            <w:r w:rsidRPr="0009633A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 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 (2 диск)</w:t>
            </w:r>
            <w:r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   ( 6.2 – 7.2  м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4A24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>194 200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4A24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Kverneland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61CE7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4A2469">
            <w:pPr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Роторная  косилка </w:t>
            </w:r>
            <w:r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VICON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 </w:t>
            </w:r>
            <w:r w:rsidRPr="0009633A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 </w:t>
            </w:r>
            <w:r w:rsidRPr="001445D7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 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>Ex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tra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  124     (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97D84">
                <w:rPr>
                  <w:rFonts w:ascii="Arial" w:hAnsi="Arial" w:cs="Arial"/>
                  <w:b/>
                  <w:color w:val="000000"/>
                  <w:sz w:val="20"/>
                  <w:szCs w:val="16"/>
                  <w:lang w:val="ru-RU"/>
                </w:rPr>
                <w:t>2</w:t>
              </w:r>
              <w:r w:rsidRPr="00E97D84">
                <w:rPr>
                  <w:rFonts w:ascii="Arial" w:hAnsi="Arial" w:cs="Arial"/>
                  <w:b/>
                  <w:color w:val="000000"/>
                  <w:sz w:val="20"/>
                  <w:szCs w:val="16"/>
                </w:rPr>
                <w:t>.4 м</w:t>
              </w:r>
            </w:smartTag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4A24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>71 800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C6278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Kverneland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61CE7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C62787">
            <w:pPr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Роторная  косилка  </w:t>
            </w:r>
            <w:r w:rsidRPr="0009633A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VICON</w:t>
            </w:r>
            <w:r w:rsidRPr="0009633A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 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>Ex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tra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  228     (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97D84">
                <w:rPr>
                  <w:rFonts w:ascii="Arial" w:hAnsi="Arial" w:cs="Arial"/>
                  <w:b/>
                  <w:color w:val="000000"/>
                  <w:sz w:val="20"/>
                  <w:szCs w:val="16"/>
                  <w:lang w:val="ru-RU"/>
                </w:rPr>
                <w:t>2</w:t>
              </w:r>
              <w:r w:rsidRPr="00E97D84">
                <w:rPr>
                  <w:rFonts w:ascii="Arial" w:hAnsi="Arial" w:cs="Arial"/>
                  <w:b/>
                  <w:color w:val="000000"/>
                  <w:sz w:val="20"/>
                  <w:szCs w:val="16"/>
                </w:rPr>
                <w:t>.8 м</w:t>
              </w:r>
            </w:smartTag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4A24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>83 700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C6278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Kverneland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61CE7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7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C62787">
            <w:pPr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Роторная  косилка  </w:t>
            </w:r>
            <w:r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VICON</w:t>
            </w:r>
            <w:r w:rsidRPr="0009633A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  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>Ex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tra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  232    </w:t>
            </w:r>
            <w:r w:rsidRPr="0009633A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 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(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9633A">
                <w:rPr>
                  <w:rFonts w:ascii="Arial" w:hAnsi="Arial" w:cs="Arial"/>
                  <w:b/>
                  <w:color w:val="000000"/>
                  <w:sz w:val="20"/>
                  <w:szCs w:val="16"/>
                  <w:lang w:val="ru-RU"/>
                </w:rPr>
                <w:t>3.</w:t>
              </w:r>
              <w:r w:rsidRPr="00E97D84">
                <w:rPr>
                  <w:rFonts w:ascii="Arial" w:hAnsi="Arial" w:cs="Arial"/>
                  <w:b/>
                  <w:color w:val="000000"/>
                  <w:sz w:val="20"/>
                  <w:szCs w:val="16"/>
                </w:rPr>
                <w:t>2 м</w:t>
              </w:r>
            </w:smartTag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4A24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>98 200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C6278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Kverneland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4515A4" w:rsidRDefault="00096466" w:rsidP="00461CE7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</w:p>
        </w:tc>
      </w:tr>
      <w:tr w:rsidR="00096466" w:rsidRPr="001D40CA" w:rsidTr="00693664">
        <w:trPr>
          <w:trHeight w:val="7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693664" w:rsidRDefault="00096466" w:rsidP="00C62787">
            <w:pPr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</w:pPr>
            <w:r w:rsidRPr="00693664">
              <w:rPr>
                <w:rFonts w:ascii="Arial" w:hAnsi="Arial" w:cs="Arial"/>
                <w:b/>
                <w:sz w:val="20"/>
                <w:shd w:val="clear" w:color="auto" w:fill="FFFFFF"/>
                <w:lang w:val="ru-RU" w:eastAsia="pl-PL"/>
              </w:rPr>
              <w:t xml:space="preserve">Дисковая борона </w:t>
            </w:r>
            <w:r w:rsidRPr="00693664">
              <w:rPr>
                <w:rFonts w:ascii="Arial" w:hAnsi="Arial" w:cs="Arial"/>
                <w:b/>
                <w:sz w:val="20"/>
                <w:shd w:val="clear" w:color="auto" w:fill="FFFFFF"/>
                <w:lang w:val="pl-PL" w:eastAsia="pl-PL"/>
              </w:rPr>
              <w:t>Visio 200</w:t>
            </w:r>
            <w:r>
              <w:rPr>
                <w:rFonts w:ascii="Arial" w:hAnsi="Arial" w:cs="Arial"/>
                <w:b/>
                <w:sz w:val="20"/>
                <w:shd w:val="clear" w:color="auto" w:fill="FFFFFF"/>
                <w:lang w:val="ru-RU" w:eastAsia="pl-PL"/>
              </w:rPr>
              <w:t xml:space="preserve">  </w:t>
            </w:r>
            <w:r w:rsidRPr="00693664">
              <w:rPr>
                <w:rFonts w:ascii="Arial" w:hAnsi="Arial" w:cs="Arial"/>
                <w:b/>
                <w:sz w:val="20"/>
                <w:shd w:val="clear" w:color="auto" w:fill="FFFFFF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hd w:val="clear" w:color="auto" w:fill="FFFFFF"/>
                <w:lang w:val="ru-RU" w:eastAsia="pl-PL"/>
              </w:rPr>
              <w:t>(</w:t>
            </w:r>
            <w:r w:rsidRPr="00693664">
              <w:rPr>
                <w:rFonts w:ascii="Arial" w:hAnsi="Arial" w:cs="Arial"/>
                <w:b/>
                <w:sz w:val="20"/>
                <w:shd w:val="clear" w:color="auto" w:fill="FFFFFF"/>
                <w:lang w:val="pl-PL" w:eastAsia="pl-PL"/>
              </w:rPr>
              <w:t>4,05м</w:t>
            </w:r>
            <w:r>
              <w:rPr>
                <w:rFonts w:ascii="Arial" w:hAnsi="Arial" w:cs="Arial"/>
                <w:b/>
                <w:sz w:val="20"/>
                <w:shd w:val="clear" w:color="auto" w:fill="FFFFFF"/>
                <w:lang w:val="ru-RU" w:eastAsia="pl-PL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693664" w:rsidRDefault="00096466" w:rsidP="004A24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>452 300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585A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Kverneland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4515A4" w:rsidRDefault="00096466" w:rsidP="00461CE7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</w:p>
        </w:tc>
      </w:tr>
      <w:tr w:rsidR="00096466" w:rsidRPr="001D40CA" w:rsidTr="00693664">
        <w:trPr>
          <w:trHeight w:val="7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C62787">
            <w:pPr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693664">
              <w:rPr>
                <w:rFonts w:ascii="Arial" w:hAnsi="Arial" w:cs="Arial"/>
                <w:b/>
                <w:sz w:val="20"/>
                <w:shd w:val="clear" w:color="auto" w:fill="FFFFFF"/>
                <w:lang w:val="ru-RU" w:eastAsia="pl-PL"/>
              </w:rPr>
              <w:t xml:space="preserve">Дисковая борона </w:t>
            </w:r>
            <w:r w:rsidRPr="00693664">
              <w:rPr>
                <w:rFonts w:ascii="Arial" w:hAnsi="Arial" w:cs="Arial"/>
                <w:b/>
                <w:sz w:val="20"/>
                <w:shd w:val="clear" w:color="auto" w:fill="FFFFFF"/>
                <w:lang w:val="pl-PL" w:eastAsia="pl-PL"/>
              </w:rPr>
              <w:t>Visio 200</w:t>
            </w:r>
            <w:r>
              <w:rPr>
                <w:rFonts w:ascii="Arial" w:hAnsi="Arial" w:cs="Arial"/>
                <w:b/>
                <w:sz w:val="20"/>
                <w:shd w:val="clear" w:color="auto" w:fill="FFFFFF"/>
                <w:lang w:val="ru-RU" w:eastAsia="pl-PL"/>
              </w:rPr>
              <w:t xml:space="preserve">  </w:t>
            </w:r>
            <w:r w:rsidRPr="00693664">
              <w:rPr>
                <w:rFonts w:ascii="Arial" w:hAnsi="Arial" w:cs="Arial"/>
                <w:b/>
                <w:sz w:val="20"/>
                <w:shd w:val="clear" w:color="auto" w:fill="FFFFFF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hd w:val="clear" w:color="auto" w:fill="FFFFFF"/>
                <w:lang w:val="ru-RU" w:eastAsia="pl-PL"/>
              </w:rPr>
              <w:t>(</w:t>
            </w:r>
            <w:smartTag w:uri="urn:schemas-microsoft-com:office:smarttags" w:element="metricconverter">
              <w:smartTagPr>
                <w:attr w:name="ProductID" w:val="4,50 м"/>
              </w:smartTagPr>
              <w:r w:rsidRPr="00693664">
                <w:rPr>
                  <w:rFonts w:ascii="Arial" w:hAnsi="Arial" w:cs="Arial"/>
                  <w:b/>
                  <w:sz w:val="20"/>
                  <w:shd w:val="clear" w:color="auto" w:fill="FFFFFF"/>
                  <w:lang w:val="pl-PL" w:eastAsia="pl-PL"/>
                </w:rPr>
                <w:t>4,</w:t>
              </w:r>
              <w:r>
                <w:rPr>
                  <w:rFonts w:ascii="Arial" w:hAnsi="Arial" w:cs="Arial"/>
                  <w:b/>
                  <w:sz w:val="20"/>
                  <w:shd w:val="clear" w:color="auto" w:fill="FFFFFF"/>
                  <w:lang w:val="ru-RU" w:eastAsia="pl-PL"/>
                </w:rPr>
                <w:t xml:space="preserve">50 </w:t>
              </w:r>
              <w:r w:rsidRPr="00693664">
                <w:rPr>
                  <w:rFonts w:ascii="Arial" w:hAnsi="Arial" w:cs="Arial"/>
                  <w:b/>
                  <w:sz w:val="20"/>
                  <w:shd w:val="clear" w:color="auto" w:fill="FFFFFF"/>
                  <w:lang w:val="pl-PL" w:eastAsia="pl-PL"/>
                </w:rPr>
                <w:t>м</w:t>
              </w:r>
            </w:smartTag>
            <w:r>
              <w:rPr>
                <w:rFonts w:ascii="Arial" w:hAnsi="Arial" w:cs="Arial"/>
                <w:b/>
                <w:sz w:val="20"/>
                <w:shd w:val="clear" w:color="auto" w:fill="FFFFFF"/>
                <w:lang w:val="ru-RU" w:eastAsia="pl-PL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693664" w:rsidRDefault="00096466" w:rsidP="004A24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>484700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585A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Kverneland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4515A4" w:rsidRDefault="00096466" w:rsidP="00461CE7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693664" w:rsidRDefault="00096466" w:rsidP="004A2469">
            <w:pPr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Сеноворошилка Taarup 8446 </w:t>
            </w: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 (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rFonts w:ascii="Arial" w:hAnsi="Arial" w:cs="Arial"/>
                  <w:b/>
                  <w:color w:val="000000"/>
                  <w:sz w:val="20"/>
                  <w:szCs w:val="16"/>
                </w:rPr>
                <w:t>4.6 м</w:t>
              </w:r>
            </w:smartTag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4A24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>62 900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C6278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Kverneland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4515A4" w:rsidRDefault="00096466" w:rsidP="00461CE7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D979C9">
            <w:pPr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>Сеноворошилка Taarup 8452</w:t>
            </w: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  (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rFonts w:ascii="Arial" w:hAnsi="Arial" w:cs="Arial"/>
                  <w:b/>
                  <w:color w:val="000000"/>
                  <w:sz w:val="20"/>
                  <w:szCs w:val="16"/>
                </w:rPr>
                <w:t>5.2 м</w:t>
              </w:r>
            </w:smartTag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4A24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>63 600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F1261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Kverneland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4515A4" w:rsidRDefault="00096466" w:rsidP="00461CE7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D979C9">
            <w:pPr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>Сеноворошилка Taarup 84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60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 (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rFonts w:ascii="Arial" w:hAnsi="Arial" w:cs="Arial"/>
                  <w:b/>
                  <w:color w:val="000000"/>
                  <w:sz w:val="20"/>
                  <w:szCs w:val="16"/>
                </w:rPr>
                <w:t>6.05 м</w:t>
              </w:r>
            </w:smartTag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4A24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94 500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F1261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Kverneland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61CE7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445D7" w:rsidRDefault="00096466" w:rsidP="004A2469">
            <w:pPr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Разбрасыватель   удобрений  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Exacta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  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EL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97D84">
                <w:rPr>
                  <w:rFonts w:ascii="Arial" w:hAnsi="Arial" w:cs="Arial"/>
                  <w:b/>
                  <w:color w:val="000000"/>
                  <w:sz w:val="20"/>
                  <w:szCs w:val="16"/>
                  <w:lang w:val="ru-RU"/>
                </w:rPr>
                <w:t xml:space="preserve">700 </w:t>
              </w:r>
              <w:r w:rsidRPr="00E97D84">
                <w:rPr>
                  <w:rFonts w:ascii="Arial" w:hAnsi="Arial" w:cs="Arial"/>
                  <w:b/>
                  <w:color w:val="000000"/>
                  <w:sz w:val="20"/>
                  <w:szCs w:val="16"/>
                  <w:lang w:val="en-US"/>
                </w:rPr>
                <w:t>L</w:t>
              </w:r>
            </w:smartTag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   ( 9-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rFonts w:ascii="Arial" w:hAnsi="Arial" w:cs="Arial"/>
                  <w:b/>
                  <w:color w:val="000000"/>
                  <w:sz w:val="20"/>
                  <w:szCs w:val="16"/>
                </w:rPr>
                <w:t>18 м</w:t>
              </w:r>
            </w:smartTag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4A24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44 700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F1261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Kverneland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61CE7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445D7" w:rsidRDefault="00096466" w:rsidP="00D979C9">
            <w:pPr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Разбрасыватель   удобрений  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Exacta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  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CL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97D84">
                <w:rPr>
                  <w:rFonts w:ascii="Arial" w:hAnsi="Arial" w:cs="Arial"/>
                  <w:b/>
                  <w:color w:val="000000"/>
                  <w:sz w:val="20"/>
                  <w:szCs w:val="16"/>
                  <w:lang w:val="ru-RU"/>
                </w:rPr>
                <w:t xml:space="preserve">1100 </w:t>
              </w:r>
              <w:r w:rsidRPr="00E97D84">
                <w:rPr>
                  <w:rFonts w:ascii="Arial" w:hAnsi="Arial" w:cs="Arial"/>
                  <w:b/>
                  <w:color w:val="000000"/>
                  <w:sz w:val="20"/>
                  <w:szCs w:val="16"/>
                  <w:lang w:val="en-US"/>
                </w:rPr>
                <w:t>L</w:t>
              </w:r>
            </w:smartTag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   ( 10-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rFonts w:ascii="Arial" w:hAnsi="Arial" w:cs="Arial"/>
                  <w:b/>
                  <w:color w:val="000000"/>
                  <w:sz w:val="20"/>
                  <w:szCs w:val="16"/>
                </w:rPr>
                <w:t>24 м</w:t>
              </w:r>
            </w:smartTag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4A24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52 500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F1261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Kverneland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61CE7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445D7" w:rsidRDefault="00096466" w:rsidP="00D979C9">
            <w:pPr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Разбрасыватель   удобрений  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Exacta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  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HL</w:t>
            </w: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97D84">
                <w:rPr>
                  <w:rFonts w:ascii="Arial" w:hAnsi="Arial" w:cs="Arial"/>
                  <w:b/>
                  <w:color w:val="000000"/>
                  <w:sz w:val="20"/>
                  <w:szCs w:val="16"/>
                  <w:lang w:val="ru-RU"/>
                </w:rPr>
                <w:t xml:space="preserve">1500 </w:t>
              </w:r>
              <w:r w:rsidRPr="00E97D84">
                <w:rPr>
                  <w:rFonts w:ascii="Arial" w:hAnsi="Arial" w:cs="Arial"/>
                  <w:b/>
                  <w:color w:val="000000"/>
                  <w:sz w:val="20"/>
                  <w:szCs w:val="16"/>
                  <w:lang w:val="en-US"/>
                </w:rPr>
                <w:t>L</w:t>
              </w:r>
            </w:smartTag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   ( 12-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rFonts w:ascii="Arial" w:hAnsi="Arial" w:cs="Arial"/>
                  <w:b/>
                  <w:color w:val="000000"/>
                  <w:sz w:val="20"/>
                  <w:szCs w:val="16"/>
                </w:rPr>
                <w:t>46 м</w:t>
              </w:r>
            </w:smartTag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4A24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67 400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F1261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</w:pPr>
            <w:r w:rsidRPr="00E97D84">
              <w:rPr>
                <w:rFonts w:ascii="Arial" w:hAnsi="Arial" w:cs="Arial"/>
                <w:b/>
                <w:color w:val="000000"/>
                <w:sz w:val="20"/>
                <w:szCs w:val="16"/>
                <w:lang w:val="en-US"/>
              </w:rPr>
              <w:t>Kverneland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61CE7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831354">
            <w:pPr>
              <w:rPr>
                <w:rFonts w:ascii="Arial Black" w:hAnsi="Arial Black" w:cs="Arial"/>
                <w:b/>
                <w:i/>
                <w:color w:val="000000"/>
                <w:sz w:val="18"/>
                <w:szCs w:val="18"/>
                <w:lang w:val="ru-RU"/>
              </w:rPr>
            </w:pPr>
            <w:r w:rsidRPr="00E97D84">
              <w:rPr>
                <w:rFonts w:ascii="Arial Black" w:hAnsi="Arial Black" w:cs="Arial"/>
                <w:b/>
                <w:i/>
                <w:color w:val="000000"/>
                <w:sz w:val="18"/>
                <w:szCs w:val="18"/>
                <w:lang w:val="ru-RU"/>
              </w:rPr>
              <w:t xml:space="preserve">Культиватор  сплошной обработки    АК-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97D84">
                <w:rPr>
                  <w:rFonts w:ascii="Arial Black" w:hAnsi="Arial Black" w:cs="Arial"/>
                  <w:b/>
                  <w:i/>
                  <w:color w:val="000000"/>
                  <w:sz w:val="18"/>
                  <w:szCs w:val="18"/>
                  <w:lang w:val="ru-RU"/>
                </w:rPr>
                <w:t>6,2 м</w:t>
              </w:r>
            </w:smartTag>
            <w:r w:rsidRPr="00E97D84">
              <w:rPr>
                <w:rFonts w:ascii="Arial Black" w:hAnsi="Arial Black" w:cs="Arial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831354">
            <w:pPr>
              <w:jc w:val="center"/>
              <w:rPr>
                <w:rFonts w:ascii="Arial Black" w:hAnsi="Arial Black" w:cs="Arial"/>
                <w:b/>
                <w:i/>
                <w:color w:val="000000"/>
                <w:sz w:val="18"/>
                <w:szCs w:val="18"/>
                <w:lang w:val="ru-RU"/>
              </w:rPr>
            </w:pPr>
            <w:r w:rsidRPr="00E97D84">
              <w:rPr>
                <w:rFonts w:ascii="Arial Black" w:hAnsi="Arial Black" w:cs="Arial"/>
                <w:b/>
                <w:i/>
                <w:color w:val="000000"/>
                <w:sz w:val="18"/>
                <w:szCs w:val="18"/>
                <w:lang w:val="ru-RU"/>
              </w:rPr>
              <w:t>115000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831354">
            <w:pPr>
              <w:jc w:val="center"/>
              <w:rPr>
                <w:rFonts w:ascii="Arial Black" w:hAnsi="Arial Black" w:cs="Calibri"/>
                <w:b/>
                <w:i/>
                <w:color w:val="000000"/>
                <w:sz w:val="18"/>
                <w:szCs w:val="18"/>
                <w:lang w:val="ru-RU"/>
              </w:rPr>
            </w:pPr>
            <w:r w:rsidRPr="00E97D84">
              <w:rPr>
                <w:rFonts w:ascii="Arial Black" w:hAnsi="Arial Black" w:cs="Calibri"/>
                <w:b/>
                <w:i/>
                <w:color w:val="000000"/>
                <w:sz w:val="18"/>
                <w:szCs w:val="18"/>
                <w:lang w:val="ru-RU"/>
              </w:rPr>
              <w:t> Технополь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831354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2B5112">
            <w:pPr>
              <w:rPr>
                <w:rFonts w:ascii="Arial Black" w:hAnsi="Arial Black" w:cs="Arial"/>
                <w:b/>
                <w:i/>
                <w:color w:val="000000"/>
                <w:sz w:val="18"/>
                <w:szCs w:val="18"/>
                <w:lang w:val="ru-RU"/>
              </w:rPr>
            </w:pPr>
            <w:r w:rsidRPr="00E97D84">
              <w:rPr>
                <w:rFonts w:ascii="Arial Black" w:hAnsi="Arial Black" w:cs="Arial"/>
                <w:b/>
                <w:i/>
                <w:color w:val="000000"/>
                <w:sz w:val="18"/>
                <w:szCs w:val="18"/>
                <w:lang w:val="ru-RU"/>
              </w:rPr>
              <w:t xml:space="preserve">Культиватор  сплошной обработки    АК -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97D84">
                <w:rPr>
                  <w:rFonts w:ascii="Arial Black" w:hAnsi="Arial Black" w:cs="Arial"/>
                  <w:b/>
                  <w:i/>
                  <w:color w:val="000000"/>
                  <w:sz w:val="18"/>
                  <w:szCs w:val="18"/>
                  <w:lang w:val="ru-RU"/>
                </w:rPr>
                <w:t>8,5 м</w:t>
              </w:r>
            </w:smartTag>
            <w:r w:rsidRPr="00E97D84">
              <w:rPr>
                <w:rFonts w:ascii="Arial Black" w:hAnsi="Arial Black" w:cs="Arial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461CE7">
            <w:pPr>
              <w:jc w:val="center"/>
              <w:rPr>
                <w:rFonts w:ascii="Arial Black" w:hAnsi="Arial Black" w:cs="Arial"/>
                <w:b/>
                <w:i/>
                <w:color w:val="000000"/>
                <w:sz w:val="18"/>
                <w:szCs w:val="18"/>
                <w:lang w:val="ru-RU"/>
              </w:rPr>
            </w:pPr>
            <w:r w:rsidRPr="00E97D84">
              <w:rPr>
                <w:rFonts w:ascii="Arial Black" w:hAnsi="Arial Black" w:cs="Arial"/>
                <w:b/>
                <w:i/>
                <w:color w:val="000000"/>
                <w:sz w:val="18"/>
                <w:szCs w:val="18"/>
                <w:lang w:val="en-US"/>
              </w:rPr>
              <w:t>17</w:t>
            </w:r>
            <w:r w:rsidRPr="00E97D84">
              <w:rPr>
                <w:rFonts w:ascii="Arial Black" w:hAnsi="Arial Black" w:cs="Arial"/>
                <w:b/>
                <w:i/>
                <w:color w:val="000000"/>
                <w:sz w:val="18"/>
                <w:szCs w:val="18"/>
                <w:lang w:val="ru-RU"/>
              </w:rPr>
              <w:t>5000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585807">
            <w:pPr>
              <w:jc w:val="center"/>
              <w:rPr>
                <w:rFonts w:ascii="Arial Black" w:hAnsi="Arial Black" w:cs="Calibri"/>
                <w:b/>
                <w:i/>
                <w:color w:val="000000"/>
                <w:sz w:val="18"/>
                <w:szCs w:val="18"/>
                <w:lang w:val="ru-RU"/>
              </w:rPr>
            </w:pPr>
            <w:r w:rsidRPr="00E97D84">
              <w:rPr>
                <w:rFonts w:ascii="Arial Black" w:hAnsi="Arial Black" w:cs="Calibri"/>
                <w:b/>
                <w:i/>
                <w:color w:val="000000"/>
                <w:sz w:val="18"/>
                <w:szCs w:val="18"/>
                <w:lang w:val="ru-RU"/>
              </w:rPr>
              <w:t> Технополь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61CE7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894825">
            <w:pPr>
              <w:rPr>
                <w:rFonts w:ascii="Arial Black" w:hAnsi="Arial Black" w:cs="Arial"/>
                <w:b/>
                <w:i/>
                <w:color w:val="000000"/>
                <w:sz w:val="18"/>
                <w:szCs w:val="18"/>
                <w:lang w:val="ru-RU"/>
              </w:rPr>
            </w:pPr>
            <w:r w:rsidRPr="00E97D84">
              <w:rPr>
                <w:rFonts w:ascii="Arial Black" w:hAnsi="Arial Black" w:cs="Arial"/>
                <w:b/>
                <w:i/>
                <w:color w:val="000000"/>
                <w:sz w:val="18"/>
                <w:szCs w:val="18"/>
                <w:lang w:val="ru-RU"/>
              </w:rPr>
              <w:t xml:space="preserve">Культиватор  сплошной обработки    АК-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97D84">
                <w:rPr>
                  <w:rFonts w:ascii="Arial Black" w:hAnsi="Arial Black" w:cs="Arial"/>
                  <w:b/>
                  <w:i/>
                  <w:color w:val="000000"/>
                  <w:sz w:val="18"/>
                  <w:szCs w:val="18"/>
                  <w:lang w:val="ru-RU"/>
                </w:rPr>
                <w:t>9,7 м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0D5409">
            <w:pPr>
              <w:jc w:val="center"/>
              <w:rPr>
                <w:rFonts w:ascii="Arial Black" w:hAnsi="Arial Black" w:cs="Arial"/>
                <w:b/>
                <w:i/>
                <w:color w:val="000000"/>
                <w:sz w:val="18"/>
                <w:szCs w:val="18"/>
                <w:lang w:val="ru-RU"/>
              </w:rPr>
            </w:pPr>
            <w:r w:rsidRPr="00E97D84">
              <w:rPr>
                <w:rFonts w:ascii="Arial Black" w:hAnsi="Arial Black" w:cs="Arial"/>
                <w:b/>
                <w:i/>
                <w:color w:val="000000"/>
                <w:sz w:val="18"/>
                <w:szCs w:val="18"/>
                <w:lang w:val="ru-RU"/>
              </w:rPr>
              <w:t>245000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585807">
            <w:pPr>
              <w:jc w:val="center"/>
              <w:rPr>
                <w:rFonts w:ascii="Arial Black" w:hAnsi="Arial Black" w:cs="Calibri"/>
                <w:b/>
                <w:i/>
                <w:color w:val="000000"/>
                <w:sz w:val="18"/>
                <w:szCs w:val="18"/>
                <w:lang w:val="ru-RU"/>
              </w:rPr>
            </w:pPr>
            <w:r w:rsidRPr="00E97D84">
              <w:rPr>
                <w:rFonts w:ascii="Arial Black" w:hAnsi="Arial Black" w:cs="Calibri"/>
                <w:b/>
                <w:i/>
                <w:color w:val="000000"/>
                <w:sz w:val="18"/>
                <w:szCs w:val="18"/>
                <w:lang w:val="ru-RU"/>
              </w:rPr>
              <w:t> Технополь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61CE7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2B5112">
            <w:pPr>
              <w:rPr>
                <w:rFonts w:ascii="Arial Black" w:hAnsi="Arial Black" w:cs="Arial"/>
                <w:b/>
                <w:i/>
                <w:color w:val="000000"/>
                <w:sz w:val="18"/>
                <w:szCs w:val="18"/>
                <w:lang w:val="ru-RU"/>
              </w:rPr>
            </w:pPr>
            <w:r w:rsidRPr="00E97D84">
              <w:rPr>
                <w:rFonts w:ascii="Arial Black" w:hAnsi="Arial Black" w:cs="Arial"/>
                <w:b/>
                <w:i/>
                <w:color w:val="000000"/>
                <w:sz w:val="18"/>
                <w:szCs w:val="18"/>
                <w:lang w:val="ru-RU"/>
              </w:rPr>
              <w:t xml:space="preserve">Культиватор  сплошной обработки    АК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97D84">
                <w:rPr>
                  <w:rFonts w:ascii="Arial Black" w:hAnsi="Arial Black" w:cs="Arial"/>
                  <w:b/>
                  <w:i/>
                  <w:color w:val="000000"/>
                  <w:sz w:val="18"/>
                  <w:szCs w:val="18"/>
                  <w:lang w:val="ru-RU"/>
                </w:rPr>
                <w:t>-12 м</w:t>
              </w:r>
            </w:smartTag>
            <w:r w:rsidRPr="00E97D84">
              <w:rPr>
                <w:rFonts w:ascii="Arial Black" w:hAnsi="Arial Black" w:cs="Arial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77748D">
            <w:pPr>
              <w:jc w:val="center"/>
              <w:rPr>
                <w:rFonts w:ascii="Arial Black" w:hAnsi="Arial Black" w:cs="Arial"/>
                <w:b/>
                <w:i/>
                <w:color w:val="000000"/>
                <w:sz w:val="18"/>
                <w:szCs w:val="18"/>
                <w:lang w:val="ru-RU"/>
              </w:rPr>
            </w:pPr>
            <w:r w:rsidRPr="00E97D84">
              <w:rPr>
                <w:rFonts w:ascii="Arial Black" w:hAnsi="Arial Black" w:cs="Arial"/>
                <w:b/>
                <w:i/>
                <w:color w:val="000000"/>
                <w:sz w:val="18"/>
                <w:szCs w:val="18"/>
                <w:lang w:val="ru-RU"/>
              </w:rPr>
              <w:t>285000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585807">
            <w:pPr>
              <w:jc w:val="center"/>
              <w:rPr>
                <w:rFonts w:ascii="Arial Black" w:hAnsi="Arial Black" w:cs="Calibri"/>
                <w:b/>
                <w:i/>
                <w:color w:val="000000"/>
                <w:sz w:val="18"/>
                <w:szCs w:val="18"/>
                <w:lang w:val="ru-RU"/>
              </w:rPr>
            </w:pPr>
            <w:r w:rsidRPr="00E97D84">
              <w:rPr>
                <w:rFonts w:ascii="Arial Black" w:hAnsi="Arial Black" w:cs="Calibri"/>
                <w:b/>
                <w:i/>
                <w:color w:val="000000"/>
                <w:sz w:val="18"/>
                <w:szCs w:val="18"/>
                <w:lang w:val="ru-RU"/>
              </w:rPr>
              <w:t> Технополь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61CE7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0D5409">
            <w:pPr>
              <w:rPr>
                <w:rFonts w:ascii="Arial Black" w:hAnsi="Arial Black" w:cs="Arial"/>
                <w:b/>
                <w:i/>
                <w:color w:val="000000"/>
                <w:sz w:val="18"/>
                <w:szCs w:val="18"/>
                <w:lang w:val="ru-RU"/>
              </w:rPr>
            </w:pPr>
            <w:r w:rsidRPr="00E97D84">
              <w:rPr>
                <w:rFonts w:ascii="Arial Black" w:hAnsi="Arial Black" w:cs="Arial"/>
                <w:b/>
                <w:i/>
                <w:color w:val="000000"/>
                <w:sz w:val="18"/>
                <w:szCs w:val="18"/>
                <w:lang w:val="ru-RU"/>
              </w:rPr>
              <w:t>Сцепка  БГ- 14  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7C15BF">
            <w:pPr>
              <w:jc w:val="center"/>
              <w:rPr>
                <w:rFonts w:ascii="Arial Black" w:hAnsi="Arial Black" w:cs="Arial"/>
                <w:b/>
                <w:i/>
                <w:color w:val="000000"/>
                <w:sz w:val="18"/>
                <w:szCs w:val="18"/>
                <w:lang w:val="ru-RU"/>
              </w:rPr>
            </w:pPr>
            <w:r w:rsidRPr="00E97D84">
              <w:rPr>
                <w:rFonts w:ascii="Arial Black" w:hAnsi="Arial Black" w:cs="Arial"/>
                <w:b/>
                <w:i/>
                <w:color w:val="000000"/>
                <w:sz w:val="18"/>
                <w:szCs w:val="18"/>
                <w:lang w:val="ru-RU"/>
              </w:rPr>
              <w:t>55000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585807">
            <w:pPr>
              <w:jc w:val="center"/>
              <w:rPr>
                <w:rFonts w:ascii="Arial Black" w:hAnsi="Arial Black" w:cs="Calibri"/>
                <w:b/>
                <w:i/>
                <w:color w:val="000000"/>
                <w:sz w:val="18"/>
                <w:szCs w:val="18"/>
                <w:lang w:val="ru-RU"/>
              </w:rPr>
            </w:pPr>
            <w:r w:rsidRPr="00E97D84">
              <w:rPr>
                <w:rFonts w:ascii="Arial Black" w:hAnsi="Arial Black" w:cs="Calibri"/>
                <w:b/>
                <w:i/>
                <w:color w:val="000000"/>
                <w:sz w:val="18"/>
                <w:szCs w:val="18"/>
                <w:lang w:val="ru-RU"/>
              </w:rPr>
              <w:t> Технополь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D5409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E926F8">
            <w:pPr>
              <w:rPr>
                <w:rFonts w:ascii="Arial Black" w:hAnsi="Arial Black" w:cs="Arial"/>
                <w:b/>
                <w:i/>
                <w:color w:val="000000"/>
                <w:sz w:val="18"/>
                <w:szCs w:val="18"/>
                <w:lang w:val="ru-RU"/>
              </w:rPr>
            </w:pPr>
            <w:r w:rsidRPr="00E97D84">
              <w:rPr>
                <w:rFonts w:ascii="Arial Black" w:hAnsi="Arial Black" w:cs="Arial"/>
                <w:b/>
                <w:i/>
                <w:color w:val="000000"/>
                <w:sz w:val="18"/>
                <w:szCs w:val="18"/>
                <w:lang w:val="ru-RU"/>
              </w:rPr>
              <w:t>Зубо - пружинная борона ЗПБ - 14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0D5409">
            <w:pPr>
              <w:jc w:val="center"/>
              <w:rPr>
                <w:rFonts w:ascii="Arial Black" w:hAnsi="Arial Black" w:cs="Arial"/>
                <w:b/>
                <w:i/>
                <w:color w:val="000000"/>
                <w:sz w:val="18"/>
                <w:szCs w:val="18"/>
                <w:lang w:val="ru-RU"/>
              </w:rPr>
            </w:pPr>
            <w:r w:rsidRPr="00E97D84">
              <w:rPr>
                <w:rFonts w:ascii="Arial Black" w:hAnsi="Arial Black" w:cs="Arial"/>
                <w:b/>
                <w:i/>
                <w:color w:val="000000"/>
                <w:sz w:val="18"/>
                <w:szCs w:val="18"/>
                <w:lang w:val="ru-RU"/>
              </w:rPr>
              <w:t>65000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585807">
            <w:pPr>
              <w:jc w:val="center"/>
              <w:rPr>
                <w:rFonts w:ascii="Arial Black" w:hAnsi="Arial Black" w:cs="Calibri"/>
                <w:b/>
                <w:i/>
                <w:color w:val="000000"/>
                <w:sz w:val="18"/>
                <w:szCs w:val="18"/>
                <w:lang w:val="ru-RU"/>
              </w:rPr>
            </w:pPr>
            <w:r w:rsidRPr="00E97D84">
              <w:rPr>
                <w:rFonts w:ascii="Arial Black" w:hAnsi="Arial Black" w:cs="Calibri"/>
                <w:b/>
                <w:i/>
                <w:color w:val="000000"/>
                <w:sz w:val="18"/>
                <w:szCs w:val="18"/>
                <w:lang w:val="ru-RU"/>
              </w:rPr>
              <w:t> Технополь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D5409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2F51C6">
            <w:pPr>
              <w:rPr>
                <w:rFonts w:ascii="Arial Black" w:hAnsi="Arial Black" w:cs="Arial"/>
                <w:b/>
                <w:i/>
                <w:color w:val="000000"/>
                <w:sz w:val="18"/>
                <w:szCs w:val="18"/>
                <w:lang w:val="en-US"/>
              </w:rPr>
            </w:pPr>
            <w:r w:rsidRPr="00E97D84">
              <w:rPr>
                <w:rFonts w:ascii="Arial Black" w:hAnsi="Arial Black" w:cs="Arial"/>
                <w:b/>
                <w:i/>
                <w:color w:val="000000"/>
                <w:sz w:val="18"/>
                <w:szCs w:val="18"/>
                <w:lang w:val="ru-RU"/>
              </w:rPr>
              <w:t xml:space="preserve">Измельчитель  </w:t>
            </w:r>
            <w:r w:rsidRPr="00E97D84">
              <w:rPr>
                <w:rFonts w:ascii="Arial Black" w:hAnsi="Arial Black" w:cs="Arial"/>
                <w:b/>
                <w:i/>
                <w:color w:val="000000"/>
                <w:sz w:val="18"/>
                <w:szCs w:val="18"/>
                <w:lang w:val="en-US"/>
              </w:rPr>
              <w:t>GROUND WORKER</w:t>
            </w:r>
            <w:r w:rsidRPr="00E97D84">
              <w:rPr>
                <w:rFonts w:ascii="Arial Black" w:hAnsi="Arial Black" w:cs="Arial"/>
                <w:b/>
                <w:i/>
                <w:color w:val="000000"/>
                <w:sz w:val="18"/>
                <w:szCs w:val="18"/>
                <w:lang w:val="ru-RU"/>
              </w:rPr>
              <w:t xml:space="preserve">   2,8  м </w:t>
            </w:r>
            <w:r w:rsidRPr="00E97D84">
              <w:rPr>
                <w:rFonts w:ascii="Arial Black" w:hAnsi="Arial Black" w:cs="Arial"/>
                <w:b/>
                <w:i/>
                <w:color w:val="000000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461CE7">
            <w:pPr>
              <w:jc w:val="center"/>
              <w:rPr>
                <w:rFonts w:ascii="Arial Black" w:hAnsi="Arial Black" w:cs="Arial"/>
                <w:b/>
                <w:i/>
                <w:color w:val="000000"/>
                <w:sz w:val="18"/>
                <w:szCs w:val="18"/>
                <w:lang w:val="ru-RU"/>
              </w:rPr>
            </w:pPr>
            <w:r w:rsidRPr="00E97D84">
              <w:rPr>
                <w:rFonts w:ascii="Arial Black" w:hAnsi="Arial Black" w:cs="Arial"/>
                <w:b/>
                <w:i/>
                <w:color w:val="000000"/>
                <w:sz w:val="18"/>
                <w:szCs w:val="18"/>
                <w:lang w:val="ru-RU"/>
              </w:rPr>
              <w:t>65000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585807">
            <w:pPr>
              <w:jc w:val="center"/>
              <w:rPr>
                <w:rFonts w:ascii="Arial Black" w:hAnsi="Arial Black" w:cs="Calibri"/>
                <w:b/>
                <w:i/>
                <w:color w:val="000000"/>
                <w:sz w:val="18"/>
                <w:szCs w:val="18"/>
                <w:lang w:val="ru-RU"/>
              </w:rPr>
            </w:pPr>
            <w:r w:rsidRPr="00E97D84">
              <w:rPr>
                <w:rFonts w:ascii="Arial Black" w:hAnsi="Arial Black" w:cs="Calibri"/>
                <w:b/>
                <w:i/>
                <w:color w:val="000000"/>
                <w:sz w:val="18"/>
                <w:szCs w:val="18"/>
                <w:lang w:val="ru-RU"/>
              </w:rPr>
              <w:t> Технополь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61CE7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461CE7">
            <w:pPr>
              <w:rPr>
                <w:rFonts w:ascii="Arial Black" w:hAnsi="Arial Black" w:cs="Arial"/>
                <w:b/>
                <w:i/>
                <w:color w:val="000000"/>
                <w:sz w:val="18"/>
                <w:szCs w:val="18"/>
                <w:lang w:val="ru-RU"/>
              </w:rPr>
            </w:pPr>
            <w:r w:rsidRPr="00E97D84">
              <w:rPr>
                <w:rFonts w:ascii="Arial Black" w:hAnsi="Arial Black" w:cs="Arial"/>
                <w:b/>
                <w:i/>
                <w:color w:val="000000"/>
                <w:sz w:val="18"/>
                <w:szCs w:val="18"/>
                <w:lang w:val="ru-RU"/>
              </w:rPr>
              <w:t xml:space="preserve">Опрыскиватель ОП -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97D84">
                <w:rPr>
                  <w:rFonts w:ascii="Arial Black" w:hAnsi="Arial Black" w:cs="Arial"/>
                  <w:b/>
                  <w:i/>
                  <w:color w:val="000000"/>
                  <w:sz w:val="18"/>
                  <w:szCs w:val="18"/>
                  <w:lang w:val="ru-RU"/>
                </w:rPr>
                <w:t>2000 л</w:t>
              </w:r>
            </w:smartTag>
            <w:r w:rsidRPr="00E97D84">
              <w:rPr>
                <w:rFonts w:ascii="Arial Black" w:hAnsi="Arial Black" w:cs="Arial"/>
                <w:b/>
                <w:i/>
                <w:color w:val="000000"/>
                <w:sz w:val="18"/>
                <w:szCs w:val="18"/>
                <w:lang w:val="ru-RU"/>
              </w:rPr>
              <w:t xml:space="preserve">  штанга 18  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461CE7">
            <w:pPr>
              <w:jc w:val="center"/>
              <w:rPr>
                <w:rFonts w:ascii="Arial Black" w:hAnsi="Arial Black" w:cs="Arial"/>
                <w:b/>
                <w:i/>
                <w:color w:val="000000"/>
                <w:sz w:val="18"/>
                <w:szCs w:val="18"/>
                <w:lang w:val="ru-RU"/>
              </w:rPr>
            </w:pPr>
            <w:r w:rsidRPr="00E97D84">
              <w:rPr>
                <w:rFonts w:ascii="Arial Black" w:hAnsi="Arial Black" w:cs="Arial"/>
                <w:b/>
                <w:i/>
                <w:color w:val="000000"/>
                <w:sz w:val="18"/>
                <w:szCs w:val="18"/>
                <w:lang w:val="ru-RU"/>
              </w:rPr>
              <w:t>75000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E97D84" w:rsidRDefault="00096466" w:rsidP="00585807">
            <w:pPr>
              <w:jc w:val="center"/>
              <w:rPr>
                <w:rFonts w:ascii="Arial Black" w:hAnsi="Arial Black" w:cs="Calibri"/>
                <w:b/>
                <w:i/>
                <w:color w:val="000000"/>
                <w:sz w:val="18"/>
                <w:szCs w:val="18"/>
                <w:lang w:val="ru-RU"/>
              </w:rPr>
            </w:pPr>
            <w:r w:rsidRPr="00E97D84">
              <w:rPr>
                <w:rFonts w:ascii="Arial Black" w:hAnsi="Arial Black" w:cs="Calibri"/>
                <w:b/>
                <w:i/>
                <w:color w:val="000000"/>
                <w:sz w:val="18"/>
                <w:szCs w:val="18"/>
                <w:lang w:val="ru-RU"/>
              </w:rPr>
              <w:t>Технополь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61CE7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Грунтофреза Bomet -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D40CA">
                <w:rPr>
                  <w:rFonts w:ascii="Cambria" w:hAnsi="Cambria" w:cs="Arial"/>
                  <w:color w:val="000000"/>
                  <w:sz w:val="20"/>
                  <w:szCs w:val="16"/>
                  <w:lang w:val="ru-RU"/>
                </w:rPr>
                <w:t>1.4 м</w:t>
              </w:r>
            </w:smartTag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15500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en-US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Польша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Грунтофреза Bomet 1,8м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16000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Польша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183A2B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Глубокорыхлитель Bomet 3-х зубовый 1,8м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18000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Польша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183A2B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Глубокорыхлитель Bomet 4-х зубовый 2,0м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20500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Польша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Глубокорыхлитель Artiglo 300/7 Gaspardo с гидравлич. катком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152000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en-US"/>
              </w:rPr>
              <w:t>Италия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Сеноворошилка / Гребка 5-ти колесная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4200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Польша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Сеноворошилка /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 xml:space="preserve">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Гребка  4-х  колесная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4000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Польша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2B5112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Дисковая борона 4-хсекционные Bomet 3,15м + каток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27000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Польша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2B5112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Дисковая борона 4-хсекционные Bomet 3,15м + каток большой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29900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Польша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2B5112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Дисковая  борона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D40CA">
                <w:rPr>
                  <w:rFonts w:ascii="Cambria" w:hAnsi="Cambria" w:cs="Arial"/>
                  <w:color w:val="000000"/>
                  <w:sz w:val="20"/>
                  <w:szCs w:val="16"/>
                  <w:lang w:val="ru-RU"/>
                </w:rPr>
                <w:t>6 м</w:t>
              </w:r>
            </w:smartTag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 Р  с катком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185000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Польша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BA3799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Дисковая борона RAZOL , 4m     б/у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E44AB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70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Франция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BA3799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Дисковая борона 2,7 Bomet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E44AB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20000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Польша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BA3799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Дисковая борона Gaspardo  Presto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D40CA">
                <w:rPr>
                  <w:rFonts w:ascii="Cambria" w:hAnsi="Cambria" w:cs="Arial"/>
                  <w:color w:val="000000"/>
                  <w:sz w:val="20"/>
                  <w:szCs w:val="16"/>
                  <w:lang w:val="ru-RU"/>
                </w:rPr>
                <w:t>4 м</w:t>
              </w:r>
            </w:smartTag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E44AB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46000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$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Италия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BA3799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Дисковая борона Lemken Rubin  6м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E44AB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52000 евро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Измельчитель на комбайн  ПКН - ACROS  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E44AB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2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>7000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Измельчитель  John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D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eere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E44AB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150000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ОВС-25  кап.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E44AB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6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5000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Культиватор КПС-4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E44AB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25000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Картофелесажалка 2-рядная Bomet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E44AB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5500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Польша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197EE2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Картофелесажалка 4-рядная с  жидкими удобрениями   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UNDERHAUG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65000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Норвегия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197EE2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Косилка  роторная  1,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10000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197EE2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Косилка роторная  1,85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13500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197EE2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Навесные лущильные агрегаты с катком (КПЕ) Bomet 3m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33000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Польша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197EE2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Навесные лущильные агрегаты с катком (КПЕ) Bomet 3,8m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44000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Польша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Опрыскиватель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D40CA">
                <w:rPr>
                  <w:rFonts w:ascii="Cambria" w:hAnsi="Cambria" w:cs="Arial"/>
                  <w:color w:val="000000"/>
                  <w:sz w:val="20"/>
                  <w:szCs w:val="16"/>
                  <w:lang w:val="ru-RU"/>
                </w:rPr>
                <w:t>400 л</w:t>
              </w:r>
            </w:smartTag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D40CA">
                <w:rPr>
                  <w:rFonts w:ascii="Cambria" w:hAnsi="Cambria" w:cs="Arial"/>
                  <w:color w:val="000000"/>
                  <w:sz w:val="20"/>
                  <w:szCs w:val="16"/>
                  <w:lang w:val="ru-RU"/>
                </w:rPr>
                <w:t>12 м</w:t>
              </w:r>
            </w:smartTag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 /с карданом/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6000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Польша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Опрыскиватель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D40CA">
                <w:rPr>
                  <w:rFonts w:ascii="Cambria" w:hAnsi="Cambria" w:cs="Arial"/>
                  <w:color w:val="000000"/>
                  <w:sz w:val="20"/>
                  <w:szCs w:val="16"/>
                  <w:lang w:val="ru-RU"/>
                </w:rPr>
                <w:t>600 л</w:t>
              </w:r>
            </w:smartTag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D40CA">
                <w:rPr>
                  <w:rFonts w:ascii="Cambria" w:hAnsi="Cambria" w:cs="Arial"/>
                  <w:color w:val="000000"/>
                  <w:sz w:val="20"/>
                  <w:szCs w:val="16"/>
                  <w:lang w:val="ru-RU"/>
                </w:rPr>
                <w:t>14 м</w:t>
              </w:r>
            </w:smartTag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7800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Польша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Опрыскиватель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D40CA">
                <w:rPr>
                  <w:rFonts w:ascii="Cambria" w:hAnsi="Cambria" w:cs="Arial"/>
                  <w:color w:val="000000"/>
                  <w:sz w:val="20"/>
                  <w:szCs w:val="16"/>
                  <w:lang w:val="ru-RU"/>
                </w:rPr>
                <w:t>800 л</w:t>
              </w:r>
            </w:smartTag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D40CA">
                <w:rPr>
                  <w:rFonts w:ascii="Cambria" w:hAnsi="Cambria" w:cs="Arial"/>
                  <w:color w:val="000000"/>
                  <w:sz w:val="20"/>
                  <w:szCs w:val="16"/>
                  <w:lang w:val="ru-RU"/>
                </w:rPr>
                <w:t>14 м</w:t>
              </w:r>
            </w:smartTag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9000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Польша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C608BA">
            <w:pPr>
              <w:rPr>
                <w:rFonts w:ascii="Cambria" w:hAnsi="Cambria" w:cs="Arial"/>
                <w:color w:val="000000"/>
                <w:sz w:val="20"/>
                <w:szCs w:val="16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>Опрыскиватель прицепной 2500л оборуд.  штанга 21м Максус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>135000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Польша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C608BA">
            <w:pPr>
              <w:rPr>
                <w:rFonts w:ascii="Cambria" w:hAnsi="Cambria" w:cs="Arial"/>
                <w:color w:val="000000"/>
                <w:sz w:val="20"/>
                <w:szCs w:val="16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Опрыскиватель прицепной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30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>00л оборуд.  штанга 2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4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>м Максус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AE1701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>1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7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>5000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Польша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mbria" w:hAnsi="Cambria" w:cs="Arial"/>
                <w:color w:val="000000"/>
                <w:sz w:val="20"/>
                <w:szCs w:val="16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Опрыскиватель  прицепной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Gaspardo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D40CA">
                <w:rPr>
                  <w:rFonts w:ascii="Cambria" w:hAnsi="Cambria" w:cs="Arial"/>
                  <w:color w:val="000000"/>
                  <w:sz w:val="20"/>
                  <w:szCs w:val="16"/>
                </w:rPr>
                <w:t>3200 л</w:t>
              </w:r>
            </w:smartTag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 штанга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D40CA">
                <w:rPr>
                  <w:rFonts w:ascii="Cambria" w:hAnsi="Cambria" w:cs="Arial"/>
                  <w:color w:val="000000"/>
                  <w:sz w:val="20"/>
                  <w:szCs w:val="16"/>
                </w:rPr>
                <w:t>24 м</w:t>
              </w:r>
            </w:smartTag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>385000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Италия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Опрыскиватель  прицепной KRUKOWIAK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D40CA">
                <w:rPr>
                  <w:rFonts w:ascii="Cambria" w:hAnsi="Cambria" w:cs="Arial"/>
                  <w:color w:val="000000"/>
                  <w:sz w:val="20"/>
                  <w:szCs w:val="16"/>
                </w:rPr>
                <w:t>3200 л</w:t>
              </w:r>
            </w:smartTag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  штанга 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D40CA">
                <w:rPr>
                  <w:rFonts w:ascii="Cambria" w:hAnsi="Cambria" w:cs="Arial"/>
                  <w:color w:val="000000"/>
                  <w:sz w:val="20"/>
                  <w:szCs w:val="16"/>
                  <w:lang w:val="ru-RU"/>
                </w:rPr>
                <w:t>24 м</w:t>
              </w:r>
            </w:smartTag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340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mbria" w:hAnsi="Cambria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Calibri"/>
                <w:color w:val="000000"/>
                <w:sz w:val="20"/>
                <w:szCs w:val="16"/>
                <w:lang w:val="ru-RU"/>
              </w:rPr>
              <w:t>Польша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Опрыскиватель  самоходный  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KRUKOWIAK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D40CA">
                <w:rPr>
                  <w:rFonts w:ascii="Cambria" w:hAnsi="Cambria" w:cs="Arial"/>
                  <w:color w:val="000000"/>
                  <w:sz w:val="20"/>
                  <w:szCs w:val="16"/>
                  <w:lang w:val="ru-RU"/>
                </w:rPr>
                <w:t xml:space="preserve">4000 </w:t>
              </w:r>
              <w:r w:rsidRPr="001D40CA">
                <w:rPr>
                  <w:rFonts w:ascii="Cambria" w:hAnsi="Cambria" w:cs="Arial"/>
                  <w:color w:val="000000"/>
                  <w:sz w:val="20"/>
                  <w:szCs w:val="16"/>
                </w:rPr>
                <w:t>л</w:t>
              </w:r>
            </w:smartTag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  штанга 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D40CA">
                <w:rPr>
                  <w:rFonts w:ascii="Cambria" w:hAnsi="Cambria" w:cs="Arial"/>
                  <w:color w:val="000000"/>
                  <w:sz w:val="20"/>
                  <w:szCs w:val="16"/>
                  <w:lang w:val="ru-RU"/>
                </w:rPr>
                <w:t>24 м</w:t>
              </w:r>
            </w:smartTag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165000 евро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mbria" w:hAnsi="Cambria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Calibri"/>
                <w:color w:val="000000"/>
                <w:sz w:val="20"/>
                <w:szCs w:val="16"/>
                <w:lang w:val="ru-RU"/>
              </w:rPr>
              <w:t>Польша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mbria" w:hAnsi="Cambria" w:cs="Arial"/>
                <w:color w:val="000000"/>
                <w:sz w:val="20"/>
                <w:szCs w:val="16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Плуг 3-х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к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орп.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Bomet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>6000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Польша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</w:tr>
      <w:tr w:rsidR="00096466" w:rsidRPr="001D40CA" w:rsidTr="00693664">
        <w:trPr>
          <w:trHeight w:val="22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>Плу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г 4-х корп. Bomet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10500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Польша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</w:tr>
      <w:tr w:rsidR="00096466" w:rsidRPr="001D40CA" w:rsidTr="00693664">
        <w:trPr>
          <w:trHeight w:val="22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Плуг  оборотный 5 корпусный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95000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Турция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22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7229E3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Плуг оборотный 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3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корпусный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Sukov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7229E3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60000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 xml:space="preserve">Чехия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22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7229E3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Плуг оборотный 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4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 корпусный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Sukov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7229E3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7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8000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 xml:space="preserve">Чехия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22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Плуг оборотный  5 корпусный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Sukov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98000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 xml:space="preserve">Чехия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22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3140D0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Плуг оборотный  8 корпусный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Sukov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3140D0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325000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 xml:space="preserve">Чехия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22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7229E3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Плуг оборотный 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9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 корпусный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Sukov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7229E3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360000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 xml:space="preserve">Чехия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72307">
            <w:pPr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Плуг оборотный  6+1 корпусный 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 xml:space="preserve">Lemken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197EE2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34000 евро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72307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AE1701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Плуг  оборотный 7 корпусный  Kvernelend  б/у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AE1701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175000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Норвегия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AE1701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Плуг оборотный 10 корпусный   Gregoirе Besson  б/у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AE1701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260000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 Франция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Пресс-подборщик Sipma рулонный Z-276/1  б/у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3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5000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 xml:space="preserve"> Польша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AE1701">
            <w:pPr>
              <w:rPr>
                <w:rFonts w:ascii="Cambria" w:hAnsi="Cambria" w:cs="Arial"/>
                <w:color w:val="000000"/>
                <w:sz w:val="20"/>
                <w:szCs w:val="16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Пресс-подборщик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Rivera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Cassalis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  б/у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AE1701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55000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Франция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2B5112">
            <w:pPr>
              <w:rPr>
                <w:rFonts w:ascii="Cambria" w:hAnsi="Cambria" w:cs="Arial"/>
                <w:color w:val="000000"/>
                <w:sz w:val="20"/>
                <w:szCs w:val="16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Пресс-подборщик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Rivera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RV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-рулонный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grenland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  б/у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4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5000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Франция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Пресс-подборщик Morra MR 1500 рулонный б/у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25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Франция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71B1F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Пресс-подборщик John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D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eere 332 б/у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4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5000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CD1D9C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Пресс-подборщик John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D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eere 330 б/у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CD1D9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4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5000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Пресс-подборщик Claas Quadrant   1200  б/у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180000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Германия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Пресс-подборщик Gallignani 2500 рулонный б/у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4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Пресс-подборщик Hesston  5650  руллоный б/у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25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D6321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Разбрасыватель уд. Jar Met 500кг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D6321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4200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4D6321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Польша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Разбрасыватель уд. Jar Met 650кг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5500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Польша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Разбрасыватель уд. AMAZONE 1500кг         б/у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27000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Германия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Разбрасыватель Kuhn 1500кг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24000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Германия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183A2B">
            <w:pPr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Разбрасыватель удобрений (1т)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Woprol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1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7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500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 xml:space="preserve">Польша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183A2B">
            <w:pPr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Разбрасыватель Gaspardo 1600 прицепной  Zeno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120000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183A2B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Разбрасыватель Agrolend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D40CA">
                <w:rPr>
                  <w:rFonts w:ascii="Cambria" w:hAnsi="Cambria" w:cs="Arial"/>
                  <w:color w:val="000000"/>
                  <w:sz w:val="20"/>
                  <w:szCs w:val="16"/>
                  <w:lang w:val="ru-RU"/>
                </w:rPr>
                <w:t>1000 кг</w:t>
              </w:r>
            </w:smartTag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24000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Турция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Сеялка Mert-San Турция 4 рядная (бобовые)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30000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Турция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C16F43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Сеялка точного высева пневматическая Agrolead 8-рядная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145000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Турция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Сеялка СУПН-8  без ве</w:t>
            </w:r>
            <w: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н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тилятора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48000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CD1D9C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Сеялка СУПН-8  с вентилятором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55000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Сеялка Todak 8 рядная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D40CA">
                <w:rPr>
                  <w:rFonts w:ascii="Cambria" w:hAnsi="Cambria" w:cs="Arial"/>
                  <w:color w:val="000000"/>
                  <w:sz w:val="20"/>
                  <w:szCs w:val="16"/>
                  <w:lang w:val="ru-RU"/>
                </w:rPr>
                <w:t>2009 г</w:t>
              </w:r>
            </w:smartTag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.( кукуруза, подсолнечник)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85000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mbria" w:hAnsi="Cambria" w:cs="Arial"/>
                <w:color w:val="000000"/>
                <w:sz w:val="20"/>
                <w:szCs w:val="16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Сеялка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Stanhay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S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-981 овощная  6 рядная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45000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183A2B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Сеялка SP 8 Gaspardo  с удобрен.с монитором контроля высева V1200   б/у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185000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Италия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mbria" w:hAnsi="Cambria" w:cs="Arial"/>
                <w:color w:val="000000"/>
                <w:sz w:val="20"/>
                <w:szCs w:val="16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Сеялка овощная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Olimpia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 4 рядная 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Gaspardo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  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180000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Италия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>Сеялка пропашная СУ-8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  ( кукуруза, подсолнечник)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55000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Сеялка  зерновая   40 рядная Agrolend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135000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en-US"/>
              </w:rPr>
              <w:t>Турция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mbria" w:hAnsi="Cambria" w:cs="Arial"/>
                <w:color w:val="000000"/>
                <w:sz w:val="20"/>
                <w:szCs w:val="16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Сеялка   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OPTIMA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  8-рядная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Kvernelend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 (кукуруза, подсолнечник)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65000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mbria" w:hAnsi="Cambria" w:cs="Arial"/>
                <w:color w:val="000000"/>
                <w:sz w:val="20"/>
                <w:szCs w:val="16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Сеялка  зерновая  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Great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Plains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  2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 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000  СРН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D40CA">
                <w:rPr>
                  <w:rFonts w:ascii="Cambria" w:hAnsi="Cambria" w:cs="Arial"/>
                  <w:color w:val="000000"/>
                  <w:sz w:val="20"/>
                  <w:szCs w:val="16"/>
                </w:rPr>
                <w:t>6 м</w:t>
              </w:r>
            </w:smartTag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  2006г.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350000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en-US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mbria" w:hAnsi="Cambria" w:cs="Arial"/>
                <w:color w:val="000000"/>
                <w:sz w:val="20"/>
                <w:szCs w:val="16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Сеялка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Super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 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Walter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  6м  универсальная 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W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 1770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500000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Сеялка Kuhn Plan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ter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- 2  8 –рядная  с удобрениями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180000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Сеялка Kinze 3700  24- рядная (кукуруза, подсолнечник)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800000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Сеялка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 xml:space="preserve"> Vaderstad  Fenix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D40CA">
                <w:rPr>
                  <w:rFonts w:ascii="Cambria" w:hAnsi="Cambria" w:cs="Arial"/>
                  <w:color w:val="000000"/>
                  <w:sz w:val="20"/>
                  <w:szCs w:val="16"/>
                  <w:lang w:val="en-US"/>
                </w:rPr>
                <w:t>600 F</w:t>
              </w:r>
            </w:smartTag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D40CA">
                <w:rPr>
                  <w:rFonts w:ascii="Cambria" w:hAnsi="Cambria" w:cs="Arial"/>
                  <w:color w:val="000000"/>
                  <w:sz w:val="20"/>
                  <w:szCs w:val="16"/>
                  <w:lang w:val="en-US"/>
                </w:rPr>
                <w:t xml:space="preserve">6 </w:t>
              </w:r>
              <w:r w:rsidRPr="001D40CA">
                <w:rPr>
                  <w:rFonts w:ascii="Cambria" w:hAnsi="Cambria" w:cs="Arial"/>
                  <w:color w:val="000000"/>
                  <w:sz w:val="20"/>
                  <w:szCs w:val="16"/>
                  <w:lang w:val="ru-RU"/>
                </w:rPr>
                <w:t>м</w:t>
              </w:r>
            </w:smartTag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300000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en-US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Сеялка John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D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eere  750 А6 м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D40CA">
                <w:rPr>
                  <w:rFonts w:ascii="Cambria" w:hAnsi="Cambria" w:cs="Arial"/>
                  <w:color w:val="000000"/>
                  <w:sz w:val="20"/>
                  <w:szCs w:val="16"/>
                  <w:lang w:val="ru-RU"/>
                </w:rPr>
                <w:t>2005 г</w:t>
              </w:r>
            </w:smartTag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250000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en-US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Жатка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 xml:space="preserve">  CLAAS Flex DBF TS-90 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D40CA">
                <w:rPr>
                  <w:rFonts w:ascii="Cambria" w:hAnsi="Cambria" w:cs="Arial"/>
                  <w:color w:val="000000"/>
                  <w:sz w:val="20"/>
                  <w:szCs w:val="16"/>
                  <w:lang w:val="en-US"/>
                </w:rPr>
                <w:t>2010 г</w:t>
              </w:r>
            </w:smartTag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220000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en-US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E926F8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Жатка на комбайн на подсолнух   Sun Worker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D40CA">
                <w:rPr>
                  <w:rFonts w:ascii="Cambria" w:hAnsi="Cambria" w:cs="Arial"/>
                  <w:color w:val="000000"/>
                  <w:sz w:val="20"/>
                  <w:szCs w:val="16"/>
                  <w:lang w:val="ru-RU"/>
                </w:rPr>
                <w:t>7,6 м</w:t>
              </w:r>
            </w:smartTag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155000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103D1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C6195">
            <w:pPr>
              <w:rPr>
                <w:rFonts w:ascii="Cambria" w:hAnsi="Cambria" w:cs="Arial"/>
                <w:color w:val="000000"/>
                <w:sz w:val="20"/>
                <w:szCs w:val="16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>Жатка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 на комбайн на подсолнух  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Sun Worker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D40CA">
                <w:rPr>
                  <w:rFonts w:ascii="Cambria" w:hAnsi="Cambria" w:cs="Arial"/>
                  <w:color w:val="000000"/>
                  <w:sz w:val="20"/>
                  <w:szCs w:val="16"/>
                </w:rPr>
                <w:t>6 м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C6195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120000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9C6195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862455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Погрузчик фронтальный универсальный  ковш  1,6 куб + боковые рамки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65</w:t>
            </w:r>
            <w: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en-US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Польша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F0E93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 </w:t>
            </w: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862455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>Погрузчик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 телескопический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 Manitou  634-120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D40CA">
                <w:rPr>
                  <w:rFonts w:ascii="Cambria" w:hAnsi="Cambria" w:cs="Arial"/>
                  <w:color w:val="000000"/>
                  <w:sz w:val="20"/>
                  <w:szCs w:val="16"/>
                </w:rPr>
                <w:t>2005 г</w:t>
              </w:r>
            </w:smartTag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.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б/у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320</w:t>
            </w:r>
            <w: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 xml:space="preserve">Франция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F0E93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862455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>Погрузчик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 навесной   фронтальный Т 229-К15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  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Metal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-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Fach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52</w:t>
            </w:r>
            <w: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000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F0E93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2D03AC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>Погрузчик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 навесной   фронтальный Т 229-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D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15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  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Metal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-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Fach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2D03A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5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5</w:t>
            </w:r>
            <w: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000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F0E93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2D03AC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Погрузчик  ПБМ- 800 -0 (без рабоч. органов: рама, панели навески,</w:t>
            </w:r>
            <w: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гидравлика, ЗИП ( МТЗ-80,82, 9211,892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2D03A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34700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9522C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Сальсксельмаш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F0E93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2D03AC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Погрузчик  быстромонтируемый  с быстросъемными рабочими органами для МТЗ-1025,82.1, 80( 82) </w:t>
            </w:r>
          </w:p>
          <w:p w:rsidR="00096466" w:rsidRPr="001D40CA" w:rsidRDefault="00096466" w:rsidP="002D03AC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  -    (без рабочих   органов)  ПБМ -1200-1025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C82EE3">
            <w:pPr>
              <w:ind w:left="227" w:right="227"/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47500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9522C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Сальсксельмаш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F0E93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2C3374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Погрузчик  быстромонтируемый  с быстросъемными рабочими органами для МТЗ-1221,1523, 80( 82) </w:t>
            </w:r>
          </w:p>
          <w:p w:rsidR="00096466" w:rsidRPr="001D40CA" w:rsidRDefault="00096466" w:rsidP="002C3374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  -    (без рабочих   органов)  ПБМ -1200-0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2C3374">
            <w:pPr>
              <w:ind w:left="227" w:right="227"/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47500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2C3374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Сальсксельмаш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F0E93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2C3374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Погрузчик ( без раб. Органов: рама, панели навески, гидравлика, ЗИП)ПКУ  -08-8 ( агрегатируется  : МТЗ 8 серии (80/82/892)      под заказ  Т-40, ЛТЗ-60, ЮМЗ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2C3374">
            <w:pPr>
              <w:ind w:left="227" w:right="227"/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29000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2C3374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Сальсксельмаш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F0E93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2D03AC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Приспособление  для погрузки  силоса «Аллигатор» ПБМ- 800-20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2D03A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27000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9522C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Сальсксельмаш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F0E93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2C3374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Приспособление  для погрузки  силоса «Аллигатор» (2г/ц)  ПБМ- 1200-20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2D03A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27000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9522C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Сальсксельмаш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F0E93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05FEB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Ковш  для с</w:t>
            </w:r>
            <w: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ы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пучих  материалов  2,0 м  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Metal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-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Fach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2D03A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6500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F0E93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2D03AC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Ковш   ПБМ-800-2  ( 0,8м³)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2D03A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5900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Сальсксельмаш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F0E93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2D03AC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Ковш ПКУ -08,-5  ( 0,8м³) ширина   2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2D03A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 5000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Сальсксельмаш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F0E93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2C3374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Ковш   ПБМ-1200-2  ( 0,8м³)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2D03A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7500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Сальсксельмаш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F0E93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2C3374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Отвал   </w:t>
            </w:r>
            <w:r w:rsidRPr="00005FEB">
              <w:rPr>
                <w:rFonts w:ascii="Cambria" w:hAnsi="Cambria" w:cs="Arial"/>
                <w:b/>
                <w:color w:val="000000"/>
                <w:sz w:val="20"/>
                <w:szCs w:val="16"/>
                <w:lang w:val="ru-RU"/>
              </w:rPr>
              <w:t>КО-2А</w:t>
            </w:r>
            <w: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 коммунальный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,</w:t>
            </w:r>
            <w: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 механический поворот  (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возможна совместная  навеска ПКУ-0,8 для  МТЗ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2D03A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11800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Сальсксельмаш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F0E93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2C3374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Отвал  </w:t>
            </w:r>
            <w:r w:rsidRPr="00005FEB">
              <w:rPr>
                <w:rFonts w:ascii="Cambria" w:hAnsi="Cambria" w:cs="Arial"/>
                <w:b/>
                <w:color w:val="000000"/>
                <w:sz w:val="20"/>
                <w:szCs w:val="16"/>
                <w:lang w:val="ru-RU"/>
              </w:rPr>
              <w:t>КО-4</w:t>
            </w:r>
            <w: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  коммунальный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, гидравлический  поворот</w:t>
            </w:r>
            <w: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(возможна  совместная навеска с ПКУ-0,8 для МТЗ)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2D03A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12800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Сальсксельмаш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F0E93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2C3374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 Щетка  МК-2 (МК-2,0)  60-100 л.с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2D03A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25000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  <w:t>Сальсксельмаш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F0E93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2D03AC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Захват для силоса  1, 5 м  с одним цилиндром 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Metal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-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Fach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2D03A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10000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F0E93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2D03AC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 xml:space="preserve">Резак  для силоса   1,2 м               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Metal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-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Fach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2D03A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29500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F0E93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862455">
            <w:pPr>
              <w:rPr>
                <w:rFonts w:ascii="Cambria" w:hAnsi="Cambria" w:cs="Arial"/>
                <w:color w:val="000000"/>
                <w:sz w:val="20"/>
                <w:szCs w:val="16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Трактор 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John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D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eere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 7800     170 л.с. 1996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>320000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466" w:rsidRPr="001D40CA" w:rsidRDefault="00096466" w:rsidP="00585807">
            <w:pPr>
              <w:jc w:val="center"/>
              <w:rPr>
                <w:rFonts w:ascii="Calibri" w:hAnsi="Calibri" w:cs="Calibri"/>
                <w:color w:val="000000"/>
                <w:sz w:val="20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F0E93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AE1701">
            <w:pPr>
              <w:rPr>
                <w:rFonts w:ascii="Cambria" w:hAnsi="Cambria" w:cs="Arial"/>
                <w:color w:val="000000"/>
                <w:sz w:val="20"/>
                <w:szCs w:val="16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Трактор 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John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>D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eere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 8520     2004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AE1701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>850000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197EE2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F0E93">
            <w:pPr>
              <w:rPr>
                <w:rFonts w:ascii="Calibri" w:hAnsi="Calibri" w:cs="Calibri"/>
                <w:color w:val="000000"/>
                <w:sz w:val="20"/>
                <w:szCs w:val="16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862455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</w:rPr>
              <w:t xml:space="preserve">Трактор 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CASE   MX   270л.с.   2000г.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400000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197EE2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F0E93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  <w:tr w:rsidR="00096466" w:rsidRPr="001D40CA" w:rsidTr="00693664">
        <w:trPr>
          <w:trHeight w:val="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862455">
            <w:pPr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Трактор Claas</w:t>
            </w: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en-US"/>
              </w:rPr>
              <w:t xml:space="preserve">  Challenger  2001г.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0F112C">
            <w:pPr>
              <w:jc w:val="center"/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</w:pPr>
            <w:r w:rsidRPr="001D40CA">
              <w:rPr>
                <w:rFonts w:ascii="Cambria" w:hAnsi="Cambria" w:cs="Arial"/>
                <w:color w:val="000000"/>
                <w:sz w:val="20"/>
                <w:szCs w:val="16"/>
                <w:lang w:val="ru-RU"/>
              </w:rPr>
              <w:t>240000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197EE2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466" w:rsidRPr="001D40CA" w:rsidRDefault="00096466" w:rsidP="004F0E93">
            <w:pPr>
              <w:rPr>
                <w:rFonts w:ascii="Calibri" w:hAnsi="Calibri" w:cs="Calibri"/>
                <w:color w:val="000000"/>
                <w:sz w:val="20"/>
                <w:szCs w:val="16"/>
                <w:lang w:val="ru-RU"/>
              </w:rPr>
            </w:pPr>
          </w:p>
        </w:tc>
      </w:tr>
    </w:tbl>
    <w:p w:rsidR="00096466" w:rsidRDefault="00096466" w:rsidP="001D40CA">
      <w:pPr>
        <w:spacing w:line="360" w:lineRule="auto"/>
        <w:rPr>
          <w:b/>
          <w:sz w:val="20"/>
          <w:lang w:val="en-US"/>
        </w:rPr>
      </w:pPr>
    </w:p>
    <w:p w:rsidR="00096466" w:rsidRPr="001D40CA" w:rsidRDefault="00096466" w:rsidP="001D40CA">
      <w:pPr>
        <w:spacing w:line="360" w:lineRule="auto"/>
        <w:rPr>
          <w:b/>
          <w:sz w:val="22"/>
          <w:lang w:val="en-US"/>
        </w:rPr>
      </w:pPr>
      <w:r w:rsidRPr="001D40CA">
        <w:rPr>
          <w:b/>
          <w:sz w:val="20"/>
        </w:rPr>
        <w:t xml:space="preserve"> </w:t>
      </w:r>
      <w:r w:rsidRPr="001D40CA">
        <w:rPr>
          <w:b/>
          <w:sz w:val="22"/>
          <w:lang w:val="ru-RU"/>
        </w:rPr>
        <w:t xml:space="preserve">Контактные  номера:   </w:t>
      </w:r>
    </w:p>
    <w:p w:rsidR="00096466" w:rsidRDefault="00096466" w:rsidP="001D40CA">
      <w:pPr>
        <w:spacing w:line="360" w:lineRule="auto"/>
        <w:rPr>
          <w:b/>
          <w:sz w:val="22"/>
          <w:lang w:val="ru-RU"/>
        </w:rPr>
      </w:pPr>
      <w:r w:rsidRPr="001D40CA">
        <w:rPr>
          <w:b/>
          <w:sz w:val="22"/>
          <w:lang w:val="ru-RU"/>
        </w:rPr>
        <w:t xml:space="preserve">Макодзеба  Сергей – 050-458-9888, 097-814-4546;          </w:t>
      </w:r>
      <w:r>
        <w:rPr>
          <w:b/>
          <w:sz w:val="22"/>
          <w:lang w:val="ru-RU"/>
        </w:rPr>
        <w:t xml:space="preserve">   </w:t>
      </w:r>
      <w:r w:rsidRPr="001D40CA">
        <w:rPr>
          <w:b/>
          <w:sz w:val="22"/>
          <w:lang w:val="ru-RU"/>
        </w:rPr>
        <w:t>Шолух  Кирилл - 095-175-555                                     Почтаренко Александр</w:t>
      </w:r>
      <w:r>
        <w:rPr>
          <w:b/>
          <w:sz w:val="22"/>
          <w:lang w:val="ru-RU"/>
        </w:rPr>
        <w:t xml:space="preserve"> </w:t>
      </w:r>
      <w:r w:rsidRPr="001D40CA">
        <w:rPr>
          <w:b/>
          <w:sz w:val="22"/>
          <w:lang w:val="ru-RU"/>
        </w:rPr>
        <w:t xml:space="preserve"> - 099-364-2716, 097-835-4595;   </w:t>
      </w:r>
      <w:r>
        <w:rPr>
          <w:b/>
          <w:sz w:val="22"/>
          <w:lang w:val="ru-RU"/>
        </w:rPr>
        <w:t xml:space="preserve"> </w:t>
      </w:r>
      <w:r w:rsidRPr="001D40CA">
        <w:rPr>
          <w:b/>
          <w:sz w:val="22"/>
          <w:lang w:val="ru-RU"/>
        </w:rPr>
        <w:t>Коваленко Александр  - 050-341-1828</w:t>
      </w:r>
    </w:p>
    <w:p w:rsidR="00096466" w:rsidRPr="00C83C09" w:rsidRDefault="00096466" w:rsidP="001D40CA">
      <w:pPr>
        <w:spacing w:line="360" w:lineRule="auto"/>
        <w:rPr>
          <w:b/>
          <w:sz w:val="22"/>
          <w:lang w:val="ru-RU"/>
        </w:rPr>
      </w:pPr>
    </w:p>
    <w:p w:rsidR="00096466" w:rsidRPr="00C83C09" w:rsidRDefault="00096466" w:rsidP="001D40CA">
      <w:pPr>
        <w:spacing w:line="360" w:lineRule="auto"/>
        <w:rPr>
          <w:b/>
          <w:sz w:val="22"/>
          <w:lang w:val="ru-RU"/>
        </w:rPr>
      </w:pPr>
    </w:p>
    <w:p w:rsidR="00096466" w:rsidRPr="00C83C09" w:rsidRDefault="00096466" w:rsidP="00C83C09">
      <w:pPr>
        <w:spacing w:line="360" w:lineRule="auto"/>
        <w:ind w:firstLine="851"/>
        <w:rPr>
          <w:rFonts w:ascii="Constantia" w:hAnsi="Constantia"/>
          <w:b/>
          <w:i/>
          <w:sz w:val="28"/>
          <w:lang w:val="ru-RU"/>
        </w:rPr>
      </w:pPr>
      <w:r w:rsidRPr="00C83C09">
        <w:rPr>
          <w:rFonts w:ascii="Constantia" w:hAnsi="Constantia"/>
          <w:b/>
          <w:i/>
          <w:sz w:val="28"/>
          <w:lang w:val="ru-RU"/>
        </w:rPr>
        <w:t xml:space="preserve">                                  Действует  гибкая  система  скидок!</w:t>
      </w:r>
    </w:p>
    <w:p w:rsidR="00096466" w:rsidRPr="00C83C09" w:rsidRDefault="00096466" w:rsidP="001D40CA">
      <w:pPr>
        <w:spacing w:line="360" w:lineRule="auto"/>
        <w:rPr>
          <w:b/>
          <w:sz w:val="22"/>
          <w:lang w:val="ru-RU"/>
        </w:rPr>
      </w:pPr>
    </w:p>
    <w:p w:rsidR="00096466" w:rsidRPr="003056BE" w:rsidRDefault="00096466" w:rsidP="001D40CA">
      <w:pPr>
        <w:spacing w:line="360" w:lineRule="auto"/>
        <w:rPr>
          <w:b/>
          <w:sz w:val="22"/>
          <w:lang w:val="ru-RU"/>
        </w:rPr>
      </w:pPr>
    </w:p>
    <w:sectPr w:rsidR="00096466" w:rsidRPr="003056BE" w:rsidSect="00B82BDD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B92"/>
    <w:rsid w:val="00001C3D"/>
    <w:rsid w:val="00005FEB"/>
    <w:rsid w:val="00011877"/>
    <w:rsid w:val="00011A86"/>
    <w:rsid w:val="00012893"/>
    <w:rsid w:val="00024085"/>
    <w:rsid w:val="00026B1A"/>
    <w:rsid w:val="00036EED"/>
    <w:rsid w:val="00037532"/>
    <w:rsid w:val="000544D7"/>
    <w:rsid w:val="00072307"/>
    <w:rsid w:val="000762EC"/>
    <w:rsid w:val="00085689"/>
    <w:rsid w:val="0009495F"/>
    <w:rsid w:val="0009633A"/>
    <w:rsid w:val="00096466"/>
    <w:rsid w:val="000A7513"/>
    <w:rsid w:val="000D1228"/>
    <w:rsid w:val="000D281E"/>
    <w:rsid w:val="000D3BB4"/>
    <w:rsid w:val="000D5409"/>
    <w:rsid w:val="000E0269"/>
    <w:rsid w:val="000E775C"/>
    <w:rsid w:val="000F112C"/>
    <w:rsid w:val="000F4738"/>
    <w:rsid w:val="0011263C"/>
    <w:rsid w:val="001149E3"/>
    <w:rsid w:val="001246E9"/>
    <w:rsid w:val="001325B2"/>
    <w:rsid w:val="001445D7"/>
    <w:rsid w:val="00162BCD"/>
    <w:rsid w:val="00171792"/>
    <w:rsid w:val="00171BD9"/>
    <w:rsid w:val="00183A2B"/>
    <w:rsid w:val="0018767E"/>
    <w:rsid w:val="001912CF"/>
    <w:rsid w:val="00197EE2"/>
    <w:rsid w:val="001A0CAE"/>
    <w:rsid w:val="001B4694"/>
    <w:rsid w:val="001C26A8"/>
    <w:rsid w:val="001D3305"/>
    <w:rsid w:val="001D40CA"/>
    <w:rsid w:val="001E2F90"/>
    <w:rsid w:val="001F5B0A"/>
    <w:rsid w:val="001F5C84"/>
    <w:rsid w:val="001F7EBF"/>
    <w:rsid w:val="00202A19"/>
    <w:rsid w:val="00206FCC"/>
    <w:rsid w:val="00211502"/>
    <w:rsid w:val="00214A3B"/>
    <w:rsid w:val="00224105"/>
    <w:rsid w:val="00235B36"/>
    <w:rsid w:val="002373ED"/>
    <w:rsid w:val="0024407B"/>
    <w:rsid w:val="0024766E"/>
    <w:rsid w:val="00250DC0"/>
    <w:rsid w:val="00255DA9"/>
    <w:rsid w:val="00265DC3"/>
    <w:rsid w:val="00266E6F"/>
    <w:rsid w:val="00270121"/>
    <w:rsid w:val="00270EFC"/>
    <w:rsid w:val="00282CB5"/>
    <w:rsid w:val="00293DD4"/>
    <w:rsid w:val="002B5112"/>
    <w:rsid w:val="002B6160"/>
    <w:rsid w:val="002C0D6F"/>
    <w:rsid w:val="002C3374"/>
    <w:rsid w:val="002C79F4"/>
    <w:rsid w:val="002D03AC"/>
    <w:rsid w:val="002E50EA"/>
    <w:rsid w:val="002F51C6"/>
    <w:rsid w:val="003056BE"/>
    <w:rsid w:val="00311A5F"/>
    <w:rsid w:val="003140D0"/>
    <w:rsid w:val="0032150E"/>
    <w:rsid w:val="00321A5D"/>
    <w:rsid w:val="00337C2D"/>
    <w:rsid w:val="00340297"/>
    <w:rsid w:val="0036205D"/>
    <w:rsid w:val="003623E2"/>
    <w:rsid w:val="00366647"/>
    <w:rsid w:val="00366F79"/>
    <w:rsid w:val="00376F9C"/>
    <w:rsid w:val="003876A6"/>
    <w:rsid w:val="003920D2"/>
    <w:rsid w:val="0039238A"/>
    <w:rsid w:val="003941DA"/>
    <w:rsid w:val="0039513E"/>
    <w:rsid w:val="003C1AA4"/>
    <w:rsid w:val="003C35E5"/>
    <w:rsid w:val="003C396D"/>
    <w:rsid w:val="003C3D79"/>
    <w:rsid w:val="003D0709"/>
    <w:rsid w:val="003D5000"/>
    <w:rsid w:val="003E1C6F"/>
    <w:rsid w:val="003F6BA0"/>
    <w:rsid w:val="00444DC9"/>
    <w:rsid w:val="004515A4"/>
    <w:rsid w:val="00457182"/>
    <w:rsid w:val="00461CE7"/>
    <w:rsid w:val="004A2469"/>
    <w:rsid w:val="004B3032"/>
    <w:rsid w:val="004B717E"/>
    <w:rsid w:val="004D3AE5"/>
    <w:rsid w:val="004D3F67"/>
    <w:rsid w:val="004D49C0"/>
    <w:rsid w:val="004D6321"/>
    <w:rsid w:val="004D6E92"/>
    <w:rsid w:val="004E20DB"/>
    <w:rsid w:val="004F0E93"/>
    <w:rsid w:val="00506E8D"/>
    <w:rsid w:val="00514D00"/>
    <w:rsid w:val="00516732"/>
    <w:rsid w:val="00524A9C"/>
    <w:rsid w:val="00531382"/>
    <w:rsid w:val="00535CDE"/>
    <w:rsid w:val="00540ABA"/>
    <w:rsid w:val="00541D77"/>
    <w:rsid w:val="00541E13"/>
    <w:rsid w:val="00562AFB"/>
    <w:rsid w:val="0057217C"/>
    <w:rsid w:val="00572F42"/>
    <w:rsid w:val="00581814"/>
    <w:rsid w:val="00585807"/>
    <w:rsid w:val="00585AC9"/>
    <w:rsid w:val="005C41FF"/>
    <w:rsid w:val="005C6E86"/>
    <w:rsid w:val="005D0C24"/>
    <w:rsid w:val="005D24DA"/>
    <w:rsid w:val="005D3C05"/>
    <w:rsid w:val="005E5C96"/>
    <w:rsid w:val="005E7F95"/>
    <w:rsid w:val="005F02E0"/>
    <w:rsid w:val="006046BC"/>
    <w:rsid w:val="0061040D"/>
    <w:rsid w:val="00611D56"/>
    <w:rsid w:val="006143E6"/>
    <w:rsid w:val="00617D24"/>
    <w:rsid w:val="00620E58"/>
    <w:rsid w:val="0063566E"/>
    <w:rsid w:val="0063646A"/>
    <w:rsid w:val="00657C00"/>
    <w:rsid w:val="006644AF"/>
    <w:rsid w:val="006715E3"/>
    <w:rsid w:val="00683416"/>
    <w:rsid w:val="006835CF"/>
    <w:rsid w:val="00693664"/>
    <w:rsid w:val="00697E17"/>
    <w:rsid w:val="006D4D8B"/>
    <w:rsid w:val="006E1DBE"/>
    <w:rsid w:val="006E57DE"/>
    <w:rsid w:val="006F14C9"/>
    <w:rsid w:val="007229E3"/>
    <w:rsid w:val="00736759"/>
    <w:rsid w:val="00764BE6"/>
    <w:rsid w:val="00773B6F"/>
    <w:rsid w:val="0077654A"/>
    <w:rsid w:val="0077748D"/>
    <w:rsid w:val="007816FF"/>
    <w:rsid w:val="00792848"/>
    <w:rsid w:val="00796594"/>
    <w:rsid w:val="007B2DD5"/>
    <w:rsid w:val="007B39BB"/>
    <w:rsid w:val="007B6C65"/>
    <w:rsid w:val="007C0396"/>
    <w:rsid w:val="007C1244"/>
    <w:rsid w:val="007C15BF"/>
    <w:rsid w:val="007C28E0"/>
    <w:rsid w:val="007C404A"/>
    <w:rsid w:val="007C5EC7"/>
    <w:rsid w:val="007E031A"/>
    <w:rsid w:val="007E199B"/>
    <w:rsid w:val="007F0FED"/>
    <w:rsid w:val="007F25AA"/>
    <w:rsid w:val="007F5270"/>
    <w:rsid w:val="00801537"/>
    <w:rsid w:val="008065B3"/>
    <w:rsid w:val="008079D2"/>
    <w:rsid w:val="0081060C"/>
    <w:rsid w:val="008129E2"/>
    <w:rsid w:val="00816D11"/>
    <w:rsid w:val="00822601"/>
    <w:rsid w:val="00825AA5"/>
    <w:rsid w:val="00827C4E"/>
    <w:rsid w:val="00831354"/>
    <w:rsid w:val="00833997"/>
    <w:rsid w:val="00837C86"/>
    <w:rsid w:val="00862455"/>
    <w:rsid w:val="008629A8"/>
    <w:rsid w:val="00862F27"/>
    <w:rsid w:val="0087017F"/>
    <w:rsid w:val="00871007"/>
    <w:rsid w:val="0087330A"/>
    <w:rsid w:val="00881C56"/>
    <w:rsid w:val="00890DFF"/>
    <w:rsid w:val="00894825"/>
    <w:rsid w:val="008A6F56"/>
    <w:rsid w:val="008A7BE0"/>
    <w:rsid w:val="008B5378"/>
    <w:rsid w:val="008B55C0"/>
    <w:rsid w:val="008C1BA2"/>
    <w:rsid w:val="008C382A"/>
    <w:rsid w:val="008D35F7"/>
    <w:rsid w:val="008F4197"/>
    <w:rsid w:val="00902F8D"/>
    <w:rsid w:val="009103D1"/>
    <w:rsid w:val="00914DC4"/>
    <w:rsid w:val="00925E47"/>
    <w:rsid w:val="00930946"/>
    <w:rsid w:val="009356B3"/>
    <w:rsid w:val="00944D8E"/>
    <w:rsid w:val="009522CE"/>
    <w:rsid w:val="00971B1F"/>
    <w:rsid w:val="00984720"/>
    <w:rsid w:val="009A54A4"/>
    <w:rsid w:val="009B62E3"/>
    <w:rsid w:val="009C5579"/>
    <w:rsid w:val="009C5BE9"/>
    <w:rsid w:val="009C6195"/>
    <w:rsid w:val="009C6931"/>
    <w:rsid w:val="009D30BC"/>
    <w:rsid w:val="009E44AB"/>
    <w:rsid w:val="00A03C07"/>
    <w:rsid w:val="00A11E98"/>
    <w:rsid w:val="00A14C52"/>
    <w:rsid w:val="00A168C3"/>
    <w:rsid w:val="00A24C75"/>
    <w:rsid w:val="00A34F69"/>
    <w:rsid w:val="00A42B3A"/>
    <w:rsid w:val="00A44DC1"/>
    <w:rsid w:val="00A45CB7"/>
    <w:rsid w:val="00A4765E"/>
    <w:rsid w:val="00A558FA"/>
    <w:rsid w:val="00A6764C"/>
    <w:rsid w:val="00A826AA"/>
    <w:rsid w:val="00A97737"/>
    <w:rsid w:val="00A97B92"/>
    <w:rsid w:val="00AA0EF0"/>
    <w:rsid w:val="00AA6B8A"/>
    <w:rsid w:val="00AB60D0"/>
    <w:rsid w:val="00AB6DF4"/>
    <w:rsid w:val="00AC5F3E"/>
    <w:rsid w:val="00AD5729"/>
    <w:rsid w:val="00AD6F4C"/>
    <w:rsid w:val="00AE1701"/>
    <w:rsid w:val="00AE49A9"/>
    <w:rsid w:val="00AF7191"/>
    <w:rsid w:val="00B0774E"/>
    <w:rsid w:val="00B14AD3"/>
    <w:rsid w:val="00B15B29"/>
    <w:rsid w:val="00B21637"/>
    <w:rsid w:val="00B26D58"/>
    <w:rsid w:val="00B3063F"/>
    <w:rsid w:val="00B42756"/>
    <w:rsid w:val="00B43D65"/>
    <w:rsid w:val="00B6120B"/>
    <w:rsid w:val="00B654B6"/>
    <w:rsid w:val="00B705DA"/>
    <w:rsid w:val="00B827AB"/>
    <w:rsid w:val="00B82BDD"/>
    <w:rsid w:val="00BA3799"/>
    <w:rsid w:val="00BA5EBC"/>
    <w:rsid w:val="00BB48A3"/>
    <w:rsid w:val="00BC4A76"/>
    <w:rsid w:val="00BC4AE3"/>
    <w:rsid w:val="00BE3540"/>
    <w:rsid w:val="00BE7D93"/>
    <w:rsid w:val="00C053F5"/>
    <w:rsid w:val="00C138FF"/>
    <w:rsid w:val="00C16F43"/>
    <w:rsid w:val="00C23C3C"/>
    <w:rsid w:val="00C27D5E"/>
    <w:rsid w:val="00C32F19"/>
    <w:rsid w:val="00C35A89"/>
    <w:rsid w:val="00C40181"/>
    <w:rsid w:val="00C52E5A"/>
    <w:rsid w:val="00C5737E"/>
    <w:rsid w:val="00C57A04"/>
    <w:rsid w:val="00C608BA"/>
    <w:rsid w:val="00C62787"/>
    <w:rsid w:val="00C67D57"/>
    <w:rsid w:val="00C71657"/>
    <w:rsid w:val="00C82EE3"/>
    <w:rsid w:val="00C83C09"/>
    <w:rsid w:val="00C84B57"/>
    <w:rsid w:val="00CA72A4"/>
    <w:rsid w:val="00CB42DB"/>
    <w:rsid w:val="00CC5350"/>
    <w:rsid w:val="00CC77B7"/>
    <w:rsid w:val="00CD1D9C"/>
    <w:rsid w:val="00CD3178"/>
    <w:rsid w:val="00CE66E4"/>
    <w:rsid w:val="00CF657B"/>
    <w:rsid w:val="00D0727D"/>
    <w:rsid w:val="00D11CD1"/>
    <w:rsid w:val="00D13774"/>
    <w:rsid w:val="00D213CA"/>
    <w:rsid w:val="00D23305"/>
    <w:rsid w:val="00D23335"/>
    <w:rsid w:val="00D24E70"/>
    <w:rsid w:val="00D348CC"/>
    <w:rsid w:val="00D4495B"/>
    <w:rsid w:val="00D62F90"/>
    <w:rsid w:val="00D733D7"/>
    <w:rsid w:val="00D979C9"/>
    <w:rsid w:val="00D97D42"/>
    <w:rsid w:val="00DB4E62"/>
    <w:rsid w:val="00DF6A2E"/>
    <w:rsid w:val="00E04E7F"/>
    <w:rsid w:val="00E0647B"/>
    <w:rsid w:val="00E1515C"/>
    <w:rsid w:val="00E17C13"/>
    <w:rsid w:val="00E41AD9"/>
    <w:rsid w:val="00E42211"/>
    <w:rsid w:val="00E46935"/>
    <w:rsid w:val="00E671BC"/>
    <w:rsid w:val="00E711E1"/>
    <w:rsid w:val="00E749A6"/>
    <w:rsid w:val="00E75162"/>
    <w:rsid w:val="00E759CF"/>
    <w:rsid w:val="00E75F4F"/>
    <w:rsid w:val="00E7661E"/>
    <w:rsid w:val="00E80FF7"/>
    <w:rsid w:val="00E926F8"/>
    <w:rsid w:val="00E97D84"/>
    <w:rsid w:val="00EB1246"/>
    <w:rsid w:val="00EB6649"/>
    <w:rsid w:val="00EC0547"/>
    <w:rsid w:val="00EC4B58"/>
    <w:rsid w:val="00EC6613"/>
    <w:rsid w:val="00ED099B"/>
    <w:rsid w:val="00EE17F3"/>
    <w:rsid w:val="00EE4D58"/>
    <w:rsid w:val="00EE5DA8"/>
    <w:rsid w:val="00EF236B"/>
    <w:rsid w:val="00F02CE9"/>
    <w:rsid w:val="00F12612"/>
    <w:rsid w:val="00F13167"/>
    <w:rsid w:val="00F134E8"/>
    <w:rsid w:val="00F210A6"/>
    <w:rsid w:val="00F266D1"/>
    <w:rsid w:val="00F30655"/>
    <w:rsid w:val="00F31BD3"/>
    <w:rsid w:val="00F47682"/>
    <w:rsid w:val="00F5718B"/>
    <w:rsid w:val="00F675C5"/>
    <w:rsid w:val="00F73004"/>
    <w:rsid w:val="00F95C66"/>
    <w:rsid w:val="00FA0C26"/>
    <w:rsid w:val="00FB354F"/>
    <w:rsid w:val="00FC0A63"/>
    <w:rsid w:val="00FD4BBC"/>
    <w:rsid w:val="00FE4732"/>
    <w:rsid w:val="00FF1289"/>
    <w:rsid w:val="00FF2673"/>
    <w:rsid w:val="00FF4A6E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92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33D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8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808</TotalTime>
  <Pages>3</Pages>
  <Words>1436</Words>
  <Characters>8190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165</cp:revision>
  <cp:lastPrinted>2013-11-29T08:02:00Z</cp:lastPrinted>
  <dcterms:created xsi:type="dcterms:W3CDTF">2013-08-12T05:57:00Z</dcterms:created>
  <dcterms:modified xsi:type="dcterms:W3CDTF">2013-12-05T08:10:00Z</dcterms:modified>
</cp:coreProperties>
</file>